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FFE6" w14:textId="77777777" w:rsidR="00801169" w:rsidRDefault="006A5CF0" w:rsidP="00357EAC">
      <w:pPr>
        <w:rPr>
          <w:lang w:val="en-GB" w:eastAsia="en-US"/>
        </w:rPr>
      </w:pPr>
      <w:r w:rsidRPr="0043796E">
        <w:rPr>
          <w:lang w:val="en-GB" w:eastAsia="en-US"/>
        </w:rPr>
        <w:t xml:space="preserve">Office of the Deputy </w:t>
      </w:r>
      <w:r w:rsidRPr="0043796E">
        <w:rPr>
          <w:lang w:eastAsia="en-US"/>
        </w:rPr>
        <w:t xml:space="preserve">General Manager </w:t>
      </w:r>
      <w:r w:rsidRPr="0043796E">
        <w:rPr>
          <w:lang w:val="en-GB" w:eastAsia="en-US"/>
        </w:rPr>
        <w:t>(System Control)</w:t>
      </w:r>
      <w:r w:rsidR="009E07F3" w:rsidRPr="0043796E">
        <w:rPr>
          <w:lang w:val="en-GB" w:eastAsia="en-US"/>
        </w:rPr>
        <w:t xml:space="preserve">  </w:t>
      </w:r>
      <w:r w:rsidR="009E07F3" w:rsidRPr="0043796E">
        <w:rPr>
          <w:lang w:val="en-GB" w:eastAsia="en-US"/>
        </w:rPr>
        <w:tab/>
      </w:r>
      <w:r w:rsidR="009E07F3" w:rsidRPr="0043796E">
        <w:rPr>
          <w:lang w:val="en-GB" w:eastAsia="en-US"/>
        </w:rPr>
        <w:tab/>
      </w:r>
      <w:r w:rsidR="009E07F3" w:rsidRPr="0043796E">
        <w:rPr>
          <w:lang w:val="en-GB" w:eastAsia="en-US"/>
        </w:rPr>
        <w:tab/>
      </w:r>
    </w:p>
    <w:p w14:paraId="077FC2F2" w14:textId="77777777" w:rsidR="006A5CF0" w:rsidRPr="0043796E" w:rsidRDefault="006A5CF0" w:rsidP="006A5CF0">
      <w:pPr>
        <w:rPr>
          <w:rFonts w:ascii="Calibri" w:hAnsi="Calibri" w:cs="Calibri"/>
          <w:bCs/>
          <w:iCs/>
          <w:sz w:val="22"/>
          <w:szCs w:val="22"/>
          <w:lang w:eastAsia="en-US"/>
        </w:rPr>
      </w:pPr>
      <w:r w:rsidRPr="0043796E">
        <w:rPr>
          <w:rFonts w:ascii="Calibri" w:hAnsi="Calibri" w:cs="Calibri"/>
          <w:bCs/>
          <w:iCs/>
          <w:sz w:val="22"/>
          <w:szCs w:val="22"/>
          <w:lang w:eastAsia="en-US"/>
        </w:rPr>
        <w:t>Ceylon Electricity Board</w:t>
      </w:r>
    </w:p>
    <w:p w14:paraId="4B666DB8" w14:textId="77777777" w:rsidR="0076187C" w:rsidRDefault="009D5572" w:rsidP="006A5CF0">
      <w:pPr>
        <w:rPr>
          <w:rFonts w:ascii="Calibri" w:hAnsi="Calibri" w:cs="Calibri"/>
          <w:bCs/>
          <w:iCs/>
          <w:sz w:val="22"/>
          <w:szCs w:val="22"/>
          <w:lang w:eastAsia="en-US"/>
        </w:rPr>
      </w:pPr>
      <w:r>
        <w:rPr>
          <w:rFonts w:ascii="Calibri" w:hAnsi="Calibri" w:cs="Calibri"/>
          <w:bCs/>
          <w:iCs/>
          <w:sz w:val="22"/>
          <w:szCs w:val="22"/>
          <w:lang w:eastAsia="en-US"/>
        </w:rPr>
        <w:t xml:space="preserve">No </w:t>
      </w:r>
      <w:r w:rsidR="0087552F">
        <w:rPr>
          <w:rFonts w:ascii="Calibri" w:hAnsi="Calibri" w:cs="Calibri"/>
          <w:bCs/>
          <w:iCs/>
          <w:sz w:val="22"/>
          <w:szCs w:val="22"/>
          <w:lang w:eastAsia="en-US"/>
        </w:rPr>
        <w:t xml:space="preserve">80, </w:t>
      </w:r>
    </w:p>
    <w:p w14:paraId="338C0157" w14:textId="77777777" w:rsidR="0076187C" w:rsidRDefault="0087552F" w:rsidP="006A5CF0">
      <w:pPr>
        <w:rPr>
          <w:rFonts w:ascii="Calibri" w:hAnsi="Calibri" w:cs="Calibri"/>
          <w:bCs/>
          <w:iCs/>
          <w:sz w:val="22"/>
          <w:szCs w:val="22"/>
          <w:lang w:eastAsia="en-US"/>
        </w:rPr>
      </w:pPr>
      <w:r>
        <w:rPr>
          <w:rFonts w:ascii="Calibri" w:hAnsi="Calibri" w:cs="Calibri"/>
          <w:bCs/>
          <w:iCs/>
          <w:sz w:val="22"/>
          <w:szCs w:val="22"/>
          <w:lang w:eastAsia="en-US"/>
        </w:rPr>
        <w:t>Parliament Road</w:t>
      </w:r>
      <w:r w:rsidR="005B1872">
        <w:rPr>
          <w:rFonts w:ascii="Calibri" w:hAnsi="Calibri" w:cs="Calibri"/>
          <w:bCs/>
          <w:iCs/>
          <w:sz w:val="22"/>
          <w:szCs w:val="22"/>
          <w:lang w:eastAsia="en-US"/>
        </w:rPr>
        <w:t xml:space="preserve">, </w:t>
      </w:r>
    </w:p>
    <w:p w14:paraId="1D1C23C0" w14:textId="77777777" w:rsidR="006A5CF0" w:rsidRDefault="0087552F" w:rsidP="006A5CF0">
      <w:pPr>
        <w:rPr>
          <w:rFonts w:ascii="Calibri" w:hAnsi="Calibri" w:cs="Calibri"/>
          <w:sz w:val="22"/>
          <w:szCs w:val="22"/>
          <w:lang w:val="en-GB" w:eastAsia="en-US"/>
        </w:rPr>
      </w:pPr>
      <w:proofErr w:type="spellStart"/>
      <w:r>
        <w:rPr>
          <w:rFonts w:ascii="Calibri" w:hAnsi="Calibri" w:cs="Calibri"/>
          <w:sz w:val="22"/>
          <w:szCs w:val="22"/>
          <w:lang w:val="en-GB" w:eastAsia="en-US"/>
        </w:rPr>
        <w:t>Pelawatta</w:t>
      </w:r>
      <w:proofErr w:type="spellEnd"/>
    </w:p>
    <w:p w14:paraId="5B94389E" w14:textId="77777777" w:rsidR="0087552F" w:rsidRPr="0043796E" w:rsidRDefault="0087552F" w:rsidP="006A5CF0">
      <w:pPr>
        <w:rPr>
          <w:rFonts w:ascii="Calibri" w:hAnsi="Calibri" w:cs="Calibri"/>
          <w:b/>
          <w:bCs/>
          <w:sz w:val="22"/>
          <w:szCs w:val="22"/>
          <w:lang w:val="en-GB" w:eastAsia="en-US"/>
        </w:rPr>
      </w:pPr>
      <w:r>
        <w:rPr>
          <w:rFonts w:ascii="Calibri" w:hAnsi="Calibri" w:cs="Calibri"/>
          <w:sz w:val="22"/>
          <w:szCs w:val="22"/>
          <w:lang w:val="en-GB" w:eastAsia="en-US"/>
        </w:rPr>
        <w:t>Battaramulla</w:t>
      </w:r>
    </w:p>
    <w:p w14:paraId="604CE442" w14:textId="77777777" w:rsidR="00F877A5" w:rsidRPr="0043796E" w:rsidRDefault="00F877A5" w:rsidP="00F877A5">
      <w:pPr>
        <w:rPr>
          <w:rFonts w:ascii="Calibri" w:hAnsi="Calibri" w:cs="Calibri"/>
          <w:sz w:val="22"/>
          <w:szCs w:val="22"/>
        </w:rPr>
      </w:pPr>
    </w:p>
    <w:p w14:paraId="00DD902C" w14:textId="77777777" w:rsidR="00F877A5" w:rsidRPr="0043796E" w:rsidRDefault="00F877A5" w:rsidP="00F877A5">
      <w:pPr>
        <w:rPr>
          <w:rFonts w:ascii="Calibri" w:hAnsi="Calibri" w:cs="Calibri"/>
          <w:sz w:val="22"/>
          <w:szCs w:val="22"/>
        </w:rPr>
      </w:pPr>
      <w:r w:rsidRPr="0043796E">
        <w:rPr>
          <w:rFonts w:ascii="Calibri" w:hAnsi="Calibri" w:cs="Calibri"/>
          <w:sz w:val="22"/>
          <w:szCs w:val="22"/>
        </w:rPr>
        <w:t>Date:</w:t>
      </w:r>
      <w:r w:rsidR="00B946CF">
        <w:rPr>
          <w:rFonts w:ascii="Calibri" w:hAnsi="Calibri" w:cs="Calibri"/>
          <w:sz w:val="22"/>
          <w:szCs w:val="22"/>
        </w:rPr>
        <w:t xml:space="preserve"> </w:t>
      </w:r>
      <w:r w:rsidR="00E3209D">
        <w:rPr>
          <w:rFonts w:ascii="Calibri" w:hAnsi="Calibri" w:cs="Calibri"/>
          <w:color w:val="4472C4"/>
          <w:sz w:val="22"/>
          <w:szCs w:val="22"/>
        </w:rPr>
        <w:t>Ap</w:t>
      </w:r>
      <w:r w:rsidR="00E93169">
        <w:rPr>
          <w:rFonts w:ascii="Calibri" w:hAnsi="Calibri" w:cs="Calibri"/>
          <w:color w:val="4472C4"/>
          <w:sz w:val="22"/>
          <w:szCs w:val="22"/>
        </w:rPr>
        <w:t>r</w:t>
      </w:r>
      <w:r w:rsidR="00DD0348" w:rsidRPr="003F5216">
        <w:rPr>
          <w:rFonts w:ascii="Calibri" w:hAnsi="Calibri" w:cs="Calibri"/>
          <w:color w:val="4472C4"/>
          <w:sz w:val="22"/>
          <w:szCs w:val="22"/>
        </w:rPr>
        <w:t>.</w:t>
      </w:r>
      <w:r w:rsidR="00895819" w:rsidRPr="003F5216">
        <w:rPr>
          <w:rFonts w:ascii="Calibri" w:hAnsi="Calibri" w:cs="Calibri"/>
          <w:color w:val="4472C4"/>
          <w:sz w:val="22"/>
          <w:szCs w:val="22"/>
        </w:rPr>
        <w:t xml:space="preserve"> </w:t>
      </w:r>
      <w:r w:rsidR="00E3209D">
        <w:rPr>
          <w:rFonts w:ascii="Calibri" w:hAnsi="Calibri" w:cs="Calibri"/>
          <w:color w:val="4472C4"/>
          <w:sz w:val="22"/>
          <w:szCs w:val="22"/>
        </w:rPr>
        <w:t>0</w:t>
      </w:r>
      <w:r w:rsidR="00677DBC">
        <w:rPr>
          <w:rFonts w:ascii="Calibri" w:hAnsi="Calibri" w:cs="Calibri"/>
          <w:color w:val="4472C4"/>
          <w:sz w:val="22"/>
          <w:szCs w:val="22"/>
        </w:rPr>
        <w:t>8</w:t>
      </w:r>
      <w:r w:rsidR="00B946CF" w:rsidRPr="003F5216">
        <w:rPr>
          <w:rFonts w:ascii="Calibri" w:hAnsi="Calibri" w:cs="Calibri"/>
          <w:color w:val="4472C4"/>
          <w:sz w:val="22"/>
          <w:szCs w:val="22"/>
        </w:rPr>
        <w:t>, 202</w:t>
      </w:r>
      <w:r w:rsidR="00C3098F">
        <w:rPr>
          <w:rFonts w:ascii="Calibri" w:hAnsi="Calibri" w:cs="Calibri"/>
          <w:color w:val="4472C4"/>
          <w:sz w:val="22"/>
          <w:szCs w:val="22"/>
        </w:rPr>
        <w:t>2</w:t>
      </w:r>
    </w:p>
    <w:p w14:paraId="4EF09371" w14:textId="77777777" w:rsidR="00F877A5" w:rsidRPr="0043796E" w:rsidRDefault="00F877A5" w:rsidP="00F877A5">
      <w:pPr>
        <w:rPr>
          <w:rFonts w:ascii="Calibri" w:hAnsi="Calibri" w:cs="Calibri"/>
          <w:sz w:val="22"/>
          <w:szCs w:val="22"/>
        </w:rPr>
      </w:pPr>
    </w:p>
    <w:p w14:paraId="7E553D60" w14:textId="77777777" w:rsidR="00F877A5" w:rsidRPr="0043796E" w:rsidRDefault="00F877A5" w:rsidP="00F877A5">
      <w:pPr>
        <w:rPr>
          <w:rFonts w:ascii="Calibri" w:hAnsi="Calibri" w:cs="Calibri"/>
          <w:color w:val="FF0000"/>
          <w:sz w:val="22"/>
          <w:szCs w:val="22"/>
        </w:rPr>
      </w:pPr>
      <w:r w:rsidRPr="0043796E">
        <w:rPr>
          <w:rFonts w:ascii="Calibri" w:hAnsi="Calibri" w:cs="Calibri"/>
          <w:sz w:val="22"/>
          <w:szCs w:val="22"/>
        </w:rPr>
        <w:t xml:space="preserve">My Ref: </w:t>
      </w:r>
      <w:r w:rsidR="00D84661" w:rsidRPr="0043796E">
        <w:rPr>
          <w:rFonts w:ascii="Calibri" w:hAnsi="Calibri" w:cs="Calibri"/>
          <w:sz w:val="22"/>
          <w:szCs w:val="22"/>
        </w:rPr>
        <w:t>DGM</w:t>
      </w:r>
      <w:r w:rsidRPr="0043796E">
        <w:rPr>
          <w:rFonts w:ascii="Calibri" w:hAnsi="Calibri" w:cs="Calibri"/>
          <w:sz w:val="22"/>
          <w:szCs w:val="22"/>
        </w:rPr>
        <w:t>/</w:t>
      </w:r>
      <w:r w:rsidR="00D84661" w:rsidRPr="0043796E">
        <w:rPr>
          <w:rFonts w:ascii="Calibri" w:hAnsi="Calibri" w:cs="Calibri"/>
          <w:sz w:val="22"/>
          <w:szCs w:val="22"/>
        </w:rPr>
        <w:t>SYC</w:t>
      </w:r>
      <w:r w:rsidR="00A8313A" w:rsidRPr="0043796E">
        <w:rPr>
          <w:rFonts w:ascii="Calibri" w:hAnsi="Calibri" w:cs="Calibri"/>
          <w:sz w:val="22"/>
          <w:szCs w:val="22"/>
        </w:rPr>
        <w:t>/</w:t>
      </w:r>
      <w:r w:rsidR="00655059">
        <w:rPr>
          <w:rFonts w:ascii="Calibri" w:hAnsi="Calibri" w:cs="Calibri"/>
          <w:sz w:val="22"/>
          <w:szCs w:val="22"/>
        </w:rPr>
        <w:t>TCH</w:t>
      </w:r>
      <w:r w:rsidR="00E3739E" w:rsidRPr="0043796E">
        <w:rPr>
          <w:rFonts w:ascii="Calibri" w:hAnsi="Calibri" w:cs="Calibri"/>
          <w:sz w:val="22"/>
          <w:szCs w:val="22"/>
        </w:rPr>
        <w:t>/</w:t>
      </w:r>
      <w:r w:rsidR="002206A4">
        <w:rPr>
          <w:rFonts w:ascii="Calibri" w:hAnsi="Calibri" w:cs="Calibri"/>
          <w:sz w:val="22"/>
          <w:szCs w:val="22"/>
        </w:rPr>
        <w:t>PO</w:t>
      </w:r>
    </w:p>
    <w:p w14:paraId="272083B0" w14:textId="77777777" w:rsidR="00245470" w:rsidRPr="0043796E" w:rsidRDefault="00245470" w:rsidP="009F1400">
      <w:pPr>
        <w:jc w:val="center"/>
        <w:rPr>
          <w:rFonts w:ascii="Calibri" w:hAnsi="Calibri" w:cs="Calibri"/>
          <w:sz w:val="22"/>
          <w:szCs w:val="22"/>
        </w:rPr>
      </w:pPr>
    </w:p>
    <w:p w14:paraId="2568BB80" w14:textId="77777777" w:rsidR="00A27553" w:rsidRDefault="00F70F9B" w:rsidP="001C2C48">
      <w:pPr>
        <w:rPr>
          <w:rFonts w:ascii="Calibri" w:hAnsi="Calibri" w:cs="Calibri"/>
          <w:sz w:val="22"/>
          <w:szCs w:val="22"/>
        </w:rPr>
      </w:pPr>
      <w:r w:rsidRPr="00C57C66">
        <w:rPr>
          <w:rFonts w:ascii="Calibri" w:hAnsi="Calibri" w:cs="Calibri"/>
          <w:sz w:val="22"/>
          <w:szCs w:val="22"/>
        </w:rPr>
        <w:t>AGM(Transmission)</w:t>
      </w:r>
    </w:p>
    <w:p w14:paraId="3DEDD8B2" w14:textId="77777777" w:rsidR="00677DBC" w:rsidRDefault="00677DBC" w:rsidP="001C2C48">
      <w:pPr>
        <w:rPr>
          <w:rFonts w:ascii="Calibri" w:hAnsi="Calibri" w:cs="Calibri"/>
          <w:sz w:val="22"/>
          <w:szCs w:val="22"/>
        </w:rPr>
      </w:pPr>
    </w:p>
    <w:p w14:paraId="689EEB2B" w14:textId="77777777" w:rsidR="00677DBC" w:rsidRPr="00677DBC" w:rsidRDefault="00677DBC" w:rsidP="00677DBC">
      <w:pPr>
        <w:rPr>
          <w:rFonts w:ascii="Calibri" w:hAnsi="Calibri" w:cs="Calibri"/>
          <w:b/>
          <w:bCs/>
          <w:sz w:val="22"/>
          <w:szCs w:val="22"/>
          <w:u w:val="single"/>
        </w:rPr>
      </w:pPr>
      <w:r w:rsidRPr="00677DBC">
        <w:rPr>
          <w:rFonts w:ascii="Calibri" w:hAnsi="Calibri" w:cs="Calibri"/>
          <w:b/>
          <w:bCs/>
          <w:sz w:val="22"/>
          <w:szCs w:val="22"/>
          <w:u w:val="single"/>
        </w:rPr>
        <w:t>Demand Management Schedule from 11</w:t>
      </w:r>
      <w:r w:rsidRPr="00677DBC">
        <w:rPr>
          <w:rFonts w:ascii="Calibri" w:hAnsi="Calibri" w:cs="Calibri"/>
          <w:b/>
          <w:bCs/>
          <w:sz w:val="22"/>
          <w:szCs w:val="22"/>
          <w:u w:val="single"/>
          <w:vertAlign w:val="superscript"/>
        </w:rPr>
        <w:t xml:space="preserve">th </w:t>
      </w:r>
      <w:r w:rsidRPr="00677DBC">
        <w:rPr>
          <w:rFonts w:ascii="Calibri" w:hAnsi="Calibri" w:cs="Calibri"/>
          <w:b/>
          <w:bCs/>
          <w:sz w:val="22"/>
          <w:szCs w:val="22"/>
          <w:u w:val="single"/>
        </w:rPr>
        <w:t>to 17</w:t>
      </w:r>
      <w:r w:rsidRPr="00677DBC">
        <w:rPr>
          <w:rFonts w:ascii="Calibri" w:hAnsi="Calibri" w:cs="Calibri"/>
          <w:b/>
          <w:bCs/>
          <w:sz w:val="22"/>
          <w:szCs w:val="22"/>
          <w:u w:val="single"/>
          <w:vertAlign w:val="superscript"/>
        </w:rPr>
        <w:t>th</w:t>
      </w:r>
      <w:r w:rsidRPr="00677DBC">
        <w:rPr>
          <w:rFonts w:ascii="Calibri" w:hAnsi="Calibri" w:cs="Calibri"/>
          <w:b/>
          <w:bCs/>
          <w:sz w:val="22"/>
          <w:szCs w:val="22"/>
          <w:u w:val="single"/>
        </w:rPr>
        <w:t xml:space="preserve"> April 2022</w:t>
      </w:r>
    </w:p>
    <w:p w14:paraId="33B0CDE7" w14:textId="77777777" w:rsidR="00677DBC" w:rsidRPr="00677DBC" w:rsidRDefault="00677DBC" w:rsidP="00677DBC">
      <w:pPr>
        <w:rPr>
          <w:rFonts w:ascii="Calibri" w:hAnsi="Calibri" w:cs="Calibri"/>
          <w:b/>
          <w:bCs/>
          <w:sz w:val="22"/>
          <w:szCs w:val="22"/>
          <w:u w:val="single"/>
        </w:rPr>
      </w:pPr>
    </w:p>
    <w:p w14:paraId="20D7E55F" w14:textId="77777777" w:rsidR="00677DBC" w:rsidRPr="00677DBC" w:rsidRDefault="00677DBC" w:rsidP="00677DBC">
      <w:pPr>
        <w:jc w:val="both"/>
        <w:rPr>
          <w:rFonts w:ascii="Calibri" w:hAnsi="Calibri" w:cs="Calibri"/>
          <w:sz w:val="22"/>
          <w:szCs w:val="22"/>
        </w:rPr>
      </w:pPr>
      <w:r w:rsidRPr="00677DBC">
        <w:rPr>
          <w:rFonts w:ascii="Calibri" w:hAnsi="Calibri" w:cs="Calibri"/>
          <w:sz w:val="22"/>
          <w:szCs w:val="22"/>
        </w:rPr>
        <w:t>In the event CEB is compelled to take demand management measures due to inadequate generation as result of fuel shortage and unavailability of generators, such measures will be limited to the schedule given below.</w:t>
      </w:r>
    </w:p>
    <w:p w14:paraId="158727CF" w14:textId="77777777" w:rsidR="00677DBC" w:rsidRPr="00677DBC" w:rsidRDefault="00677DBC" w:rsidP="00677DBC">
      <w:pPr>
        <w:jc w:val="both"/>
        <w:rPr>
          <w:rFonts w:ascii="Calibri" w:hAnsi="Calibri" w:cs="Calibri"/>
          <w:sz w:val="22"/>
          <w:szCs w:val="22"/>
        </w:rPr>
      </w:pPr>
    </w:p>
    <w:p w14:paraId="7D0EEFCF" w14:textId="77777777" w:rsidR="00677DBC" w:rsidRPr="00677DBC" w:rsidRDefault="00677DBC" w:rsidP="00677DBC">
      <w:pPr>
        <w:numPr>
          <w:ilvl w:val="0"/>
          <w:numId w:val="16"/>
        </w:numPr>
        <w:jc w:val="both"/>
        <w:rPr>
          <w:rFonts w:ascii="Calibri" w:hAnsi="Calibri" w:cs="Calibri"/>
          <w:sz w:val="22"/>
          <w:szCs w:val="22"/>
          <w:u w:val="single"/>
        </w:rPr>
      </w:pPr>
      <w:r w:rsidRPr="00677DBC">
        <w:rPr>
          <w:rFonts w:ascii="Calibri" w:hAnsi="Calibri" w:cs="Calibri"/>
          <w:sz w:val="22"/>
          <w:szCs w:val="22"/>
          <w:u w:val="single"/>
        </w:rPr>
        <w:t>Schedule from 11</w:t>
      </w:r>
      <w:r w:rsidRPr="00677DBC">
        <w:rPr>
          <w:rFonts w:ascii="Calibri" w:hAnsi="Calibri" w:cs="Calibri"/>
          <w:sz w:val="22"/>
          <w:szCs w:val="22"/>
          <w:u w:val="single"/>
          <w:vertAlign w:val="superscript"/>
        </w:rPr>
        <w:t>th</w:t>
      </w:r>
      <w:r w:rsidRPr="00677DBC">
        <w:rPr>
          <w:rFonts w:ascii="Calibri" w:hAnsi="Calibri" w:cs="Calibri"/>
          <w:sz w:val="22"/>
          <w:szCs w:val="22"/>
          <w:u w:val="single"/>
        </w:rPr>
        <w:t xml:space="preserve"> to 15</w:t>
      </w:r>
      <w:r w:rsidRPr="00677DBC">
        <w:rPr>
          <w:rFonts w:ascii="Calibri" w:hAnsi="Calibri" w:cs="Calibri"/>
          <w:sz w:val="22"/>
          <w:szCs w:val="22"/>
          <w:u w:val="single"/>
          <w:vertAlign w:val="superscript"/>
        </w:rPr>
        <w:t>th</w:t>
      </w:r>
      <w:r w:rsidRPr="00677DBC">
        <w:rPr>
          <w:rFonts w:ascii="Calibri" w:hAnsi="Calibri" w:cs="Calibri"/>
          <w:sz w:val="22"/>
          <w:szCs w:val="22"/>
          <w:u w:val="single"/>
        </w:rPr>
        <w:t xml:space="preserve"> April 2022</w:t>
      </w:r>
    </w:p>
    <w:p w14:paraId="4112E092" w14:textId="77777777" w:rsidR="00677DBC" w:rsidRPr="00677DBC" w:rsidRDefault="00677DBC" w:rsidP="00677DBC">
      <w:pPr>
        <w:jc w:val="both"/>
        <w:rPr>
          <w:rFonts w:ascii="Calibri" w:hAnsi="Calibri" w:cs="Calibri"/>
          <w:b/>
          <w:bCs/>
          <w:sz w:val="22"/>
          <w:szCs w:val="22"/>
        </w:rPr>
      </w:pPr>
    </w:p>
    <w:p w14:paraId="0C3E0AFF" w14:textId="77777777" w:rsidR="00677DBC" w:rsidRPr="00677DBC" w:rsidRDefault="00677DBC" w:rsidP="00677DBC">
      <w:pPr>
        <w:jc w:val="both"/>
        <w:rPr>
          <w:rFonts w:ascii="Calibri" w:hAnsi="Calibri" w:cs="Calibri"/>
          <w:b/>
          <w:bCs/>
          <w:sz w:val="22"/>
          <w:szCs w:val="22"/>
        </w:rPr>
      </w:pPr>
      <w:r w:rsidRPr="00677DBC">
        <w:rPr>
          <w:rFonts w:ascii="Calibri" w:hAnsi="Calibri" w:cs="Calibri"/>
          <w:b/>
          <w:bCs/>
          <w:sz w:val="22"/>
          <w:szCs w:val="22"/>
        </w:rPr>
        <w:t>Schedule A-01: Demand management schedule for</w:t>
      </w:r>
      <w:r w:rsidRPr="00677DBC">
        <w:rPr>
          <w:rFonts w:ascii="Calibri" w:hAnsi="Calibri" w:cs="Calibri"/>
          <w:sz w:val="22"/>
          <w:szCs w:val="22"/>
        </w:rPr>
        <w:t xml:space="preserve"> </w:t>
      </w:r>
      <w:r w:rsidRPr="00677DBC">
        <w:rPr>
          <w:rFonts w:ascii="Calibri" w:hAnsi="Calibri" w:cs="Calibri"/>
          <w:b/>
          <w:bCs/>
          <w:sz w:val="22"/>
          <w:szCs w:val="22"/>
        </w:rPr>
        <w:t>Southern, Sabaragamuwa, Part of the Central, part of the North West and part of the Western provinces as attached in Annex 01.</w:t>
      </w:r>
    </w:p>
    <w:p w14:paraId="433896D4" w14:textId="77777777" w:rsidR="00677DBC" w:rsidRPr="00677DBC" w:rsidRDefault="00677DBC" w:rsidP="00677DBC">
      <w:pPr>
        <w:jc w:val="both"/>
        <w:rPr>
          <w:rFonts w:ascii="Calibri" w:hAnsi="Calibri" w:cs="Calibri"/>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226"/>
        <w:gridCol w:w="1269"/>
        <w:gridCol w:w="1539"/>
        <w:gridCol w:w="1539"/>
        <w:gridCol w:w="1560"/>
      </w:tblGrid>
      <w:tr w:rsidR="00677DBC" w:rsidRPr="00677DBC" w14:paraId="03466D2B" w14:textId="77777777" w:rsidTr="00677DBC">
        <w:tc>
          <w:tcPr>
            <w:tcW w:w="2453" w:type="dxa"/>
          </w:tcPr>
          <w:p w14:paraId="6CFF13B6"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Period</w:t>
            </w:r>
          </w:p>
        </w:tc>
        <w:tc>
          <w:tcPr>
            <w:tcW w:w="6495" w:type="dxa"/>
            <w:gridSpan w:val="5"/>
          </w:tcPr>
          <w:p w14:paraId="10A41F03"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Schedule Group</w:t>
            </w:r>
          </w:p>
        </w:tc>
      </w:tr>
      <w:tr w:rsidR="00677DBC" w:rsidRPr="00677DBC" w14:paraId="60A027D6" w14:textId="77777777" w:rsidTr="00677DBC">
        <w:tc>
          <w:tcPr>
            <w:tcW w:w="2453" w:type="dxa"/>
          </w:tcPr>
          <w:p w14:paraId="3FD6AB24" w14:textId="77777777" w:rsidR="00677DBC" w:rsidRPr="00677DBC" w:rsidRDefault="00677DBC" w:rsidP="00403483">
            <w:pPr>
              <w:tabs>
                <w:tab w:val="center" w:pos="4320"/>
                <w:tab w:val="right" w:pos="8640"/>
              </w:tabs>
              <w:jc w:val="center"/>
              <w:rPr>
                <w:rFonts w:ascii="Calibri" w:hAnsi="Calibri" w:cs="Calibri"/>
                <w:b/>
                <w:bCs/>
                <w:sz w:val="22"/>
                <w:szCs w:val="22"/>
              </w:rPr>
            </w:pPr>
          </w:p>
        </w:tc>
        <w:tc>
          <w:tcPr>
            <w:tcW w:w="333" w:type="dxa"/>
          </w:tcPr>
          <w:p w14:paraId="2970577A"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11.04.2022</w:t>
            </w:r>
          </w:p>
        </w:tc>
        <w:tc>
          <w:tcPr>
            <w:tcW w:w="1318" w:type="dxa"/>
          </w:tcPr>
          <w:p w14:paraId="55D8B42B"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12.04.2022</w:t>
            </w:r>
          </w:p>
        </w:tc>
        <w:tc>
          <w:tcPr>
            <w:tcW w:w="1600" w:type="dxa"/>
          </w:tcPr>
          <w:p w14:paraId="7584AF15"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13.04.2022</w:t>
            </w:r>
          </w:p>
        </w:tc>
        <w:tc>
          <w:tcPr>
            <w:tcW w:w="1600" w:type="dxa"/>
          </w:tcPr>
          <w:p w14:paraId="7E3DB42F"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14.04.2022</w:t>
            </w:r>
          </w:p>
        </w:tc>
        <w:tc>
          <w:tcPr>
            <w:tcW w:w="1644" w:type="dxa"/>
          </w:tcPr>
          <w:p w14:paraId="20365D25"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15.04.2022</w:t>
            </w:r>
          </w:p>
        </w:tc>
      </w:tr>
      <w:tr w:rsidR="00677DBC" w:rsidRPr="00677DBC" w14:paraId="30B8F14C" w14:textId="77777777" w:rsidTr="00677DBC">
        <w:tc>
          <w:tcPr>
            <w:tcW w:w="2453" w:type="dxa"/>
          </w:tcPr>
          <w:p w14:paraId="7B251CF2"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08:30 – 10:45</w:t>
            </w:r>
          </w:p>
        </w:tc>
        <w:tc>
          <w:tcPr>
            <w:tcW w:w="333" w:type="dxa"/>
          </w:tcPr>
          <w:p w14:paraId="59D478C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A, B, C</w:t>
            </w:r>
          </w:p>
        </w:tc>
        <w:tc>
          <w:tcPr>
            <w:tcW w:w="1318" w:type="dxa"/>
          </w:tcPr>
          <w:p w14:paraId="472B71A5"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G, H, I,</w:t>
            </w:r>
          </w:p>
        </w:tc>
        <w:tc>
          <w:tcPr>
            <w:tcW w:w="1600" w:type="dxa"/>
            <w:vMerge w:val="restart"/>
          </w:tcPr>
          <w:p w14:paraId="68B3959D"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NO DEMAND MANAGMENT</w:t>
            </w:r>
          </w:p>
        </w:tc>
        <w:tc>
          <w:tcPr>
            <w:tcW w:w="1600" w:type="dxa"/>
            <w:vMerge w:val="restart"/>
          </w:tcPr>
          <w:p w14:paraId="4C7F9D99"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NO DEMAND MANAGMENT</w:t>
            </w:r>
          </w:p>
        </w:tc>
        <w:tc>
          <w:tcPr>
            <w:tcW w:w="1644" w:type="dxa"/>
            <w:vMerge w:val="restart"/>
          </w:tcPr>
          <w:p w14:paraId="56CDD032"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NO DEMAND MANAGMENT</w:t>
            </w:r>
          </w:p>
        </w:tc>
      </w:tr>
      <w:tr w:rsidR="00677DBC" w:rsidRPr="00677DBC" w14:paraId="6DCB46F3" w14:textId="77777777" w:rsidTr="00677DBC">
        <w:tc>
          <w:tcPr>
            <w:tcW w:w="2453" w:type="dxa"/>
          </w:tcPr>
          <w:p w14:paraId="420DB000"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10:45-13:00</w:t>
            </w:r>
          </w:p>
        </w:tc>
        <w:tc>
          <w:tcPr>
            <w:tcW w:w="333" w:type="dxa"/>
          </w:tcPr>
          <w:p w14:paraId="2225BD1A"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 xml:space="preserve"> D, E, F</w:t>
            </w:r>
          </w:p>
        </w:tc>
        <w:tc>
          <w:tcPr>
            <w:tcW w:w="1318" w:type="dxa"/>
          </w:tcPr>
          <w:p w14:paraId="1CD464C4"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J, K, L</w:t>
            </w:r>
          </w:p>
        </w:tc>
        <w:tc>
          <w:tcPr>
            <w:tcW w:w="1600" w:type="dxa"/>
            <w:vMerge/>
          </w:tcPr>
          <w:p w14:paraId="1B2A7046"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00" w:type="dxa"/>
            <w:vMerge/>
          </w:tcPr>
          <w:p w14:paraId="4621E254"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44" w:type="dxa"/>
            <w:vMerge/>
          </w:tcPr>
          <w:p w14:paraId="1CF49380"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7BE155E5" w14:textId="77777777" w:rsidTr="00677DBC">
        <w:tc>
          <w:tcPr>
            <w:tcW w:w="2453" w:type="dxa"/>
          </w:tcPr>
          <w:p w14:paraId="2A6DD3FC"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13:00-15:15</w:t>
            </w:r>
          </w:p>
        </w:tc>
        <w:tc>
          <w:tcPr>
            <w:tcW w:w="333" w:type="dxa"/>
          </w:tcPr>
          <w:p w14:paraId="526A4030"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G, H, I,</w:t>
            </w:r>
          </w:p>
        </w:tc>
        <w:tc>
          <w:tcPr>
            <w:tcW w:w="1318" w:type="dxa"/>
          </w:tcPr>
          <w:p w14:paraId="512D62E1"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A, B, C</w:t>
            </w:r>
          </w:p>
        </w:tc>
        <w:tc>
          <w:tcPr>
            <w:tcW w:w="1600" w:type="dxa"/>
            <w:vMerge/>
          </w:tcPr>
          <w:p w14:paraId="55372BBA"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00" w:type="dxa"/>
            <w:vMerge/>
          </w:tcPr>
          <w:p w14:paraId="40955E2E"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44" w:type="dxa"/>
            <w:vMerge/>
          </w:tcPr>
          <w:p w14:paraId="3D4ADBDC"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714E9B75" w14:textId="77777777" w:rsidTr="00677DBC">
        <w:tc>
          <w:tcPr>
            <w:tcW w:w="2453" w:type="dxa"/>
          </w:tcPr>
          <w:p w14:paraId="0EA91D44"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15:15-17:30</w:t>
            </w:r>
          </w:p>
        </w:tc>
        <w:tc>
          <w:tcPr>
            <w:tcW w:w="333" w:type="dxa"/>
          </w:tcPr>
          <w:p w14:paraId="08D482E9"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J, K, L</w:t>
            </w:r>
          </w:p>
        </w:tc>
        <w:tc>
          <w:tcPr>
            <w:tcW w:w="1318" w:type="dxa"/>
          </w:tcPr>
          <w:p w14:paraId="5BAEE9E0"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D, E, F</w:t>
            </w:r>
          </w:p>
        </w:tc>
        <w:tc>
          <w:tcPr>
            <w:tcW w:w="1600" w:type="dxa"/>
            <w:vMerge/>
          </w:tcPr>
          <w:p w14:paraId="604F3048"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00" w:type="dxa"/>
            <w:vMerge/>
          </w:tcPr>
          <w:p w14:paraId="58FC284D"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44" w:type="dxa"/>
            <w:vMerge/>
          </w:tcPr>
          <w:p w14:paraId="5CA2EC43"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33FFEF2C" w14:textId="77777777" w:rsidTr="00677DBC">
        <w:tc>
          <w:tcPr>
            <w:tcW w:w="2453" w:type="dxa"/>
          </w:tcPr>
          <w:p w14:paraId="6FAEBE87"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17:30-19:15</w:t>
            </w:r>
          </w:p>
        </w:tc>
        <w:tc>
          <w:tcPr>
            <w:tcW w:w="333" w:type="dxa"/>
          </w:tcPr>
          <w:p w14:paraId="1DD037F5"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A, B, C, D</w:t>
            </w:r>
          </w:p>
        </w:tc>
        <w:tc>
          <w:tcPr>
            <w:tcW w:w="1318" w:type="dxa"/>
          </w:tcPr>
          <w:p w14:paraId="57FF6FAB"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I, J, K, L</w:t>
            </w:r>
          </w:p>
        </w:tc>
        <w:tc>
          <w:tcPr>
            <w:tcW w:w="1600" w:type="dxa"/>
            <w:vMerge/>
          </w:tcPr>
          <w:p w14:paraId="7D6BDFC4"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00" w:type="dxa"/>
            <w:vMerge/>
          </w:tcPr>
          <w:p w14:paraId="2E744A94"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44" w:type="dxa"/>
            <w:vMerge/>
          </w:tcPr>
          <w:p w14:paraId="3E5DEAA7"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426EB6D0" w14:textId="77777777" w:rsidTr="00677DBC">
        <w:tc>
          <w:tcPr>
            <w:tcW w:w="2453" w:type="dxa"/>
          </w:tcPr>
          <w:p w14:paraId="7C87310A"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19:15-21:00</w:t>
            </w:r>
          </w:p>
        </w:tc>
        <w:tc>
          <w:tcPr>
            <w:tcW w:w="333" w:type="dxa"/>
          </w:tcPr>
          <w:p w14:paraId="69714677"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E, F, G, H</w:t>
            </w:r>
          </w:p>
        </w:tc>
        <w:tc>
          <w:tcPr>
            <w:tcW w:w="1318" w:type="dxa"/>
          </w:tcPr>
          <w:p w14:paraId="39A92A8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A, B, C, D</w:t>
            </w:r>
          </w:p>
        </w:tc>
        <w:tc>
          <w:tcPr>
            <w:tcW w:w="1600" w:type="dxa"/>
            <w:vMerge/>
          </w:tcPr>
          <w:p w14:paraId="29D275EF"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00" w:type="dxa"/>
            <w:vMerge/>
          </w:tcPr>
          <w:p w14:paraId="0A031E54"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44" w:type="dxa"/>
            <w:vMerge/>
          </w:tcPr>
          <w:p w14:paraId="34AF4173"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6CD7D3F3" w14:textId="77777777" w:rsidTr="00677DBC">
        <w:tc>
          <w:tcPr>
            <w:tcW w:w="2453" w:type="dxa"/>
          </w:tcPr>
          <w:p w14:paraId="2C6821D4"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21:00-22:45</w:t>
            </w:r>
          </w:p>
        </w:tc>
        <w:tc>
          <w:tcPr>
            <w:tcW w:w="333" w:type="dxa"/>
          </w:tcPr>
          <w:p w14:paraId="31E69AC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I, J, K, L</w:t>
            </w:r>
          </w:p>
        </w:tc>
        <w:tc>
          <w:tcPr>
            <w:tcW w:w="1318" w:type="dxa"/>
          </w:tcPr>
          <w:p w14:paraId="76CDB40A"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E, F, G, H</w:t>
            </w:r>
          </w:p>
        </w:tc>
        <w:tc>
          <w:tcPr>
            <w:tcW w:w="1600" w:type="dxa"/>
            <w:vMerge/>
          </w:tcPr>
          <w:p w14:paraId="4C80D05A"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00" w:type="dxa"/>
            <w:vMerge/>
          </w:tcPr>
          <w:p w14:paraId="04C5FC1E"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44" w:type="dxa"/>
            <w:vMerge/>
          </w:tcPr>
          <w:p w14:paraId="3A65C232" w14:textId="77777777" w:rsidR="00677DBC" w:rsidRPr="00677DBC" w:rsidRDefault="00677DBC" w:rsidP="00403483">
            <w:pPr>
              <w:tabs>
                <w:tab w:val="center" w:pos="4320"/>
                <w:tab w:val="right" w:pos="8640"/>
              </w:tabs>
              <w:jc w:val="center"/>
              <w:rPr>
                <w:rFonts w:ascii="Calibri" w:hAnsi="Calibri" w:cs="Calibri"/>
                <w:sz w:val="22"/>
                <w:szCs w:val="22"/>
              </w:rPr>
            </w:pPr>
          </w:p>
        </w:tc>
      </w:tr>
    </w:tbl>
    <w:p w14:paraId="2EEAFEAD" w14:textId="77777777" w:rsidR="00677DBC" w:rsidRPr="00677DBC" w:rsidRDefault="00677DBC" w:rsidP="00677DBC">
      <w:pPr>
        <w:jc w:val="both"/>
        <w:rPr>
          <w:rFonts w:ascii="Calibri" w:hAnsi="Calibri" w:cs="Calibri"/>
          <w:b/>
          <w:sz w:val="22"/>
          <w:szCs w:val="22"/>
        </w:rPr>
      </w:pPr>
    </w:p>
    <w:p w14:paraId="0838EDD2" w14:textId="77777777" w:rsidR="00677DBC" w:rsidRPr="00677DBC" w:rsidRDefault="00677DBC" w:rsidP="00677DBC">
      <w:pPr>
        <w:jc w:val="both"/>
        <w:rPr>
          <w:rFonts w:ascii="Calibri" w:hAnsi="Calibri" w:cs="Calibri"/>
          <w:b/>
          <w:bCs/>
          <w:sz w:val="22"/>
          <w:szCs w:val="22"/>
        </w:rPr>
      </w:pPr>
      <w:r w:rsidRPr="00677DBC">
        <w:rPr>
          <w:rFonts w:ascii="Calibri" w:hAnsi="Calibri" w:cs="Calibri"/>
          <w:b/>
          <w:sz w:val="22"/>
          <w:szCs w:val="22"/>
        </w:rPr>
        <w:t>Schedule A-02:</w:t>
      </w:r>
      <w:r w:rsidRPr="00677DBC">
        <w:rPr>
          <w:rFonts w:ascii="Calibri" w:hAnsi="Calibri" w:cs="Calibri"/>
          <w:b/>
          <w:sz w:val="22"/>
          <w:szCs w:val="22"/>
          <w:u w:val="single"/>
        </w:rPr>
        <w:t xml:space="preserve"> </w:t>
      </w:r>
      <w:r w:rsidRPr="00677DBC">
        <w:rPr>
          <w:rFonts w:ascii="Calibri" w:hAnsi="Calibri" w:cs="Calibri"/>
          <w:b/>
          <w:bCs/>
          <w:sz w:val="22"/>
          <w:szCs w:val="22"/>
        </w:rPr>
        <w:t>Demand management schedule for</w:t>
      </w:r>
      <w:r w:rsidRPr="00677DBC">
        <w:rPr>
          <w:rFonts w:ascii="Calibri" w:hAnsi="Calibri" w:cs="Calibri"/>
          <w:sz w:val="22"/>
          <w:szCs w:val="22"/>
        </w:rPr>
        <w:t xml:space="preserve"> </w:t>
      </w:r>
      <w:proofErr w:type="spellStart"/>
      <w:r w:rsidRPr="00677DBC">
        <w:rPr>
          <w:rFonts w:ascii="Calibri" w:hAnsi="Calibri" w:cs="Calibri"/>
          <w:b/>
          <w:bCs/>
          <w:sz w:val="22"/>
          <w:szCs w:val="22"/>
        </w:rPr>
        <w:t>Nothern</w:t>
      </w:r>
      <w:proofErr w:type="spellEnd"/>
      <w:r w:rsidRPr="00677DBC">
        <w:rPr>
          <w:rFonts w:ascii="Calibri" w:hAnsi="Calibri" w:cs="Calibri"/>
          <w:b/>
          <w:bCs/>
          <w:sz w:val="22"/>
          <w:szCs w:val="22"/>
        </w:rPr>
        <w:t>, North Central, Part of the Central, part of the North West and part of the Western province, Eastern, UVA as attached in Annex 02.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226"/>
        <w:gridCol w:w="1275"/>
        <w:gridCol w:w="1592"/>
        <w:gridCol w:w="1656"/>
        <w:gridCol w:w="1592"/>
      </w:tblGrid>
      <w:tr w:rsidR="00677DBC" w:rsidRPr="00677DBC" w14:paraId="7772E77F" w14:textId="77777777" w:rsidTr="00403483">
        <w:tc>
          <w:tcPr>
            <w:tcW w:w="1440" w:type="dxa"/>
          </w:tcPr>
          <w:p w14:paraId="0B0842E5"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Period</w:t>
            </w:r>
          </w:p>
        </w:tc>
        <w:tc>
          <w:tcPr>
            <w:tcW w:w="6842" w:type="dxa"/>
            <w:gridSpan w:val="5"/>
          </w:tcPr>
          <w:p w14:paraId="56FB081B"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Schedule Group</w:t>
            </w:r>
          </w:p>
        </w:tc>
      </w:tr>
      <w:tr w:rsidR="00677DBC" w:rsidRPr="00677DBC" w14:paraId="6D579366" w14:textId="77777777" w:rsidTr="00403483">
        <w:tc>
          <w:tcPr>
            <w:tcW w:w="1440" w:type="dxa"/>
          </w:tcPr>
          <w:p w14:paraId="0E27DE5D" w14:textId="77777777" w:rsidR="00677DBC" w:rsidRPr="00677DBC" w:rsidRDefault="00677DBC" w:rsidP="00403483">
            <w:pPr>
              <w:tabs>
                <w:tab w:val="center" w:pos="4320"/>
                <w:tab w:val="right" w:pos="8640"/>
              </w:tabs>
              <w:jc w:val="center"/>
              <w:rPr>
                <w:rFonts w:ascii="Calibri" w:hAnsi="Calibri" w:cs="Calibri"/>
                <w:b/>
                <w:bCs/>
                <w:sz w:val="22"/>
                <w:szCs w:val="22"/>
              </w:rPr>
            </w:pPr>
          </w:p>
        </w:tc>
        <w:tc>
          <w:tcPr>
            <w:tcW w:w="882" w:type="dxa"/>
          </w:tcPr>
          <w:p w14:paraId="2A8A4691"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11.04.2022</w:t>
            </w:r>
          </w:p>
        </w:tc>
        <w:tc>
          <w:tcPr>
            <w:tcW w:w="1280" w:type="dxa"/>
          </w:tcPr>
          <w:p w14:paraId="15C1E5AC"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12.04.2022</w:t>
            </w:r>
          </w:p>
        </w:tc>
        <w:tc>
          <w:tcPr>
            <w:tcW w:w="1485" w:type="dxa"/>
          </w:tcPr>
          <w:p w14:paraId="4A94A56A"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13.04.2022</w:t>
            </w:r>
          </w:p>
        </w:tc>
        <w:tc>
          <w:tcPr>
            <w:tcW w:w="1663" w:type="dxa"/>
          </w:tcPr>
          <w:p w14:paraId="439ABA9C"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14.04.2022</w:t>
            </w:r>
          </w:p>
        </w:tc>
        <w:tc>
          <w:tcPr>
            <w:tcW w:w="1532" w:type="dxa"/>
          </w:tcPr>
          <w:p w14:paraId="21F5CA1E"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15.04.2022</w:t>
            </w:r>
          </w:p>
        </w:tc>
      </w:tr>
      <w:tr w:rsidR="00677DBC" w:rsidRPr="00677DBC" w14:paraId="61893400" w14:textId="77777777" w:rsidTr="00403483">
        <w:tc>
          <w:tcPr>
            <w:tcW w:w="1440" w:type="dxa"/>
          </w:tcPr>
          <w:p w14:paraId="53BE9A3A"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08:30 – 10:45</w:t>
            </w:r>
          </w:p>
        </w:tc>
        <w:tc>
          <w:tcPr>
            <w:tcW w:w="882" w:type="dxa"/>
          </w:tcPr>
          <w:p w14:paraId="522F8BB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w:t>
            </w:r>
          </w:p>
        </w:tc>
        <w:tc>
          <w:tcPr>
            <w:tcW w:w="1280" w:type="dxa"/>
          </w:tcPr>
          <w:p w14:paraId="0510EEB7"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485" w:type="dxa"/>
            <w:vMerge w:val="restart"/>
          </w:tcPr>
          <w:p w14:paraId="75A28B2A"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NO DEMAND MANAGEMENT</w:t>
            </w:r>
          </w:p>
        </w:tc>
        <w:tc>
          <w:tcPr>
            <w:tcW w:w="1663" w:type="dxa"/>
            <w:vMerge w:val="restart"/>
          </w:tcPr>
          <w:p w14:paraId="77C1BC4C"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NO DEMAND MANAGEMENT</w:t>
            </w:r>
          </w:p>
        </w:tc>
        <w:tc>
          <w:tcPr>
            <w:tcW w:w="1532" w:type="dxa"/>
            <w:vMerge w:val="restart"/>
          </w:tcPr>
          <w:p w14:paraId="5E619B21"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NO DEMAND MANAGEMENT</w:t>
            </w:r>
          </w:p>
        </w:tc>
      </w:tr>
      <w:tr w:rsidR="00677DBC" w:rsidRPr="00677DBC" w14:paraId="0C09C30A" w14:textId="77777777" w:rsidTr="00403483">
        <w:tc>
          <w:tcPr>
            <w:tcW w:w="1440" w:type="dxa"/>
          </w:tcPr>
          <w:p w14:paraId="679CDD3B"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10:45-13:00</w:t>
            </w:r>
          </w:p>
        </w:tc>
        <w:tc>
          <w:tcPr>
            <w:tcW w:w="882" w:type="dxa"/>
          </w:tcPr>
          <w:p w14:paraId="07E01C98"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P, Q, R</w:t>
            </w:r>
          </w:p>
        </w:tc>
        <w:tc>
          <w:tcPr>
            <w:tcW w:w="1280" w:type="dxa"/>
          </w:tcPr>
          <w:p w14:paraId="3BB5A5D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U, V, W</w:t>
            </w:r>
          </w:p>
        </w:tc>
        <w:tc>
          <w:tcPr>
            <w:tcW w:w="1485" w:type="dxa"/>
            <w:vMerge/>
          </w:tcPr>
          <w:p w14:paraId="42A92DC2"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63" w:type="dxa"/>
            <w:vMerge/>
          </w:tcPr>
          <w:p w14:paraId="6F4D4BD5"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532" w:type="dxa"/>
            <w:vMerge/>
          </w:tcPr>
          <w:p w14:paraId="03631ADA"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462C1AA9" w14:textId="77777777" w:rsidTr="00403483">
        <w:tc>
          <w:tcPr>
            <w:tcW w:w="1440" w:type="dxa"/>
          </w:tcPr>
          <w:p w14:paraId="6D8BFFB1"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13:00-15:15</w:t>
            </w:r>
          </w:p>
        </w:tc>
        <w:tc>
          <w:tcPr>
            <w:tcW w:w="882" w:type="dxa"/>
          </w:tcPr>
          <w:p w14:paraId="2EDD17D2"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S, T</w:t>
            </w:r>
          </w:p>
        </w:tc>
        <w:tc>
          <w:tcPr>
            <w:tcW w:w="1280" w:type="dxa"/>
          </w:tcPr>
          <w:p w14:paraId="72E7AA21"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P, Q</w:t>
            </w:r>
          </w:p>
        </w:tc>
        <w:tc>
          <w:tcPr>
            <w:tcW w:w="1485" w:type="dxa"/>
            <w:vMerge/>
          </w:tcPr>
          <w:p w14:paraId="3C76A1D5"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63" w:type="dxa"/>
            <w:vMerge/>
          </w:tcPr>
          <w:p w14:paraId="2E2B4D4F"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532" w:type="dxa"/>
            <w:vMerge/>
          </w:tcPr>
          <w:p w14:paraId="4E419CE0"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0C4FA15A" w14:textId="77777777" w:rsidTr="00403483">
        <w:tc>
          <w:tcPr>
            <w:tcW w:w="1440" w:type="dxa"/>
          </w:tcPr>
          <w:p w14:paraId="2507A4B5"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15:15-17:30</w:t>
            </w:r>
          </w:p>
        </w:tc>
        <w:tc>
          <w:tcPr>
            <w:tcW w:w="882" w:type="dxa"/>
          </w:tcPr>
          <w:p w14:paraId="31466907"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U, V, W</w:t>
            </w:r>
          </w:p>
        </w:tc>
        <w:tc>
          <w:tcPr>
            <w:tcW w:w="1280" w:type="dxa"/>
          </w:tcPr>
          <w:p w14:paraId="75381100"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R, S, T</w:t>
            </w:r>
          </w:p>
        </w:tc>
        <w:tc>
          <w:tcPr>
            <w:tcW w:w="1485" w:type="dxa"/>
            <w:vMerge/>
          </w:tcPr>
          <w:p w14:paraId="02F11694"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63" w:type="dxa"/>
            <w:vMerge/>
          </w:tcPr>
          <w:p w14:paraId="75FBDCB1"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532" w:type="dxa"/>
            <w:vMerge/>
          </w:tcPr>
          <w:p w14:paraId="5A4E6398"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367C0A2D" w14:textId="77777777" w:rsidTr="00403483">
        <w:tc>
          <w:tcPr>
            <w:tcW w:w="1440" w:type="dxa"/>
          </w:tcPr>
          <w:p w14:paraId="65EDB915"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17:30-19:15</w:t>
            </w:r>
          </w:p>
        </w:tc>
        <w:tc>
          <w:tcPr>
            <w:tcW w:w="882" w:type="dxa"/>
          </w:tcPr>
          <w:p w14:paraId="6BE24E17"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P, Q, R</w:t>
            </w:r>
          </w:p>
        </w:tc>
        <w:tc>
          <w:tcPr>
            <w:tcW w:w="1280" w:type="dxa"/>
          </w:tcPr>
          <w:p w14:paraId="63DAC509"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U, V, W</w:t>
            </w:r>
          </w:p>
        </w:tc>
        <w:tc>
          <w:tcPr>
            <w:tcW w:w="1485" w:type="dxa"/>
            <w:vMerge/>
          </w:tcPr>
          <w:p w14:paraId="5AC5CDB3"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63" w:type="dxa"/>
            <w:vMerge/>
          </w:tcPr>
          <w:p w14:paraId="7171274A"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532" w:type="dxa"/>
            <w:vMerge/>
          </w:tcPr>
          <w:p w14:paraId="1CFD24DE"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188CC5CB" w14:textId="77777777" w:rsidTr="00403483">
        <w:tc>
          <w:tcPr>
            <w:tcW w:w="1440" w:type="dxa"/>
          </w:tcPr>
          <w:p w14:paraId="4F9F3CA9"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19:15-21:00</w:t>
            </w:r>
          </w:p>
        </w:tc>
        <w:tc>
          <w:tcPr>
            <w:tcW w:w="882" w:type="dxa"/>
          </w:tcPr>
          <w:p w14:paraId="2AE6F0D8"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S, T, U</w:t>
            </w:r>
          </w:p>
        </w:tc>
        <w:tc>
          <w:tcPr>
            <w:tcW w:w="1280" w:type="dxa"/>
          </w:tcPr>
          <w:p w14:paraId="78B252F3"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P, Q, R</w:t>
            </w:r>
          </w:p>
        </w:tc>
        <w:tc>
          <w:tcPr>
            <w:tcW w:w="1485" w:type="dxa"/>
            <w:vMerge/>
          </w:tcPr>
          <w:p w14:paraId="6C25353A"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63" w:type="dxa"/>
            <w:vMerge/>
          </w:tcPr>
          <w:p w14:paraId="6A77E323"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532" w:type="dxa"/>
            <w:vMerge/>
          </w:tcPr>
          <w:p w14:paraId="1451934E" w14:textId="77777777" w:rsidR="00677DBC" w:rsidRPr="00677DBC" w:rsidRDefault="00677DBC" w:rsidP="00403483">
            <w:pPr>
              <w:tabs>
                <w:tab w:val="center" w:pos="4320"/>
                <w:tab w:val="right" w:pos="8640"/>
              </w:tabs>
              <w:jc w:val="center"/>
              <w:rPr>
                <w:rFonts w:ascii="Calibri" w:hAnsi="Calibri" w:cs="Calibri"/>
                <w:sz w:val="22"/>
                <w:szCs w:val="22"/>
              </w:rPr>
            </w:pPr>
          </w:p>
        </w:tc>
      </w:tr>
      <w:tr w:rsidR="00677DBC" w:rsidRPr="00677DBC" w14:paraId="703A6D5B" w14:textId="77777777" w:rsidTr="00403483">
        <w:tc>
          <w:tcPr>
            <w:tcW w:w="1440" w:type="dxa"/>
          </w:tcPr>
          <w:p w14:paraId="6B8CC7E6"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21:00-22:45</w:t>
            </w:r>
          </w:p>
        </w:tc>
        <w:tc>
          <w:tcPr>
            <w:tcW w:w="882" w:type="dxa"/>
          </w:tcPr>
          <w:p w14:paraId="12DDA384"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V, W</w:t>
            </w:r>
          </w:p>
        </w:tc>
        <w:tc>
          <w:tcPr>
            <w:tcW w:w="1280" w:type="dxa"/>
          </w:tcPr>
          <w:p w14:paraId="5BD6B43A"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S, T</w:t>
            </w:r>
          </w:p>
        </w:tc>
        <w:tc>
          <w:tcPr>
            <w:tcW w:w="1485" w:type="dxa"/>
            <w:vMerge/>
          </w:tcPr>
          <w:p w14:paraId="56CCF487"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663" w:type="dxa"/>
            <w:vMerge/>
          </w:tcPr>
          <w:p w14:paraId="0FCDC89F" w14:textId="77777777" w:rsidR="00677DBC" w:rsidRPr="00677DBC" w:rsidRDefault="00677DBC" w:rsidP="00403483">
            <w:pPr>
              <w:tabs>
                <w:tab w:val="center" w:pos="4320"/>
                <w:tab w:val="right" w:pos="8640"/>
              </w:tabs>
              <w:jc w:val="center"/>
              <w:rPr>
                <w:rFonts w:ascii="Calibri" w:hAnsi="Calibri" w:cs="Calibri"/>
                <w:sz w:val="22"/>
                <w:szCs w:val="22"/>
              </w:rPr>
            </w:pPr>
          </w:p>
        </w:tc>
        <w:tc>
          <w:tcPr>
            <w:tcW w:w="1532" w:type="dxa"/>
            <w:vMerge/>
          </w:tcPr>
          <w:p w14:paraId="64962C9D" w14:textId="77777777" w:rsidR="00677DBC" w:rsidRPr="00677DBC" w:rsidRDefault="00677DBC" w:rsidP="00403483">
            <w:pPr>
              <w:tabs>
                <w:tab w:val="center" w:pos="4320"/>
                <w:tab w:val="right" w:pos="8640"/>
              </w:tabs>
              <w:jc w:val="center"/>
              <w:rPr>
                <w:rFonts w:ascii="Calibri" w:hAnsi="Calibri" w:cs="Calibri"/>
                <w:sz w:val="22"/>
                <w:szCs w:val="22"/>
              </w:rPr>
            </w:pPr>
          </w:p>
        </w:tc>
      </w:tr>
    </w:tbl>
    <w:p w14:paraId="0C823299" w14:textId="77777777" w:rsidR="00677DBC" w:rsidRPr="00677DBC" w:rsidRDefault="00677DBC" w:rsidP="00677DBC">
      <w:pPr>
        <w:jc w:val="both"/>
        <w:rPr>
          <w:rFonts w:ascii="Calibri" w:hAnsi="Calibri" w:cs="Calibri"/>
          <w:b/>
          <w:bCs/>
          <w:sz w:val="22"/>
          <w:szCs w:val="22"/>
        </w:rPr>
      </w:pPr>
    </w:p>
    <w:p w14:paraId="79DBD8D7" w14:textId="77777777" w:rsidR="00677DBC" w:rsidRPr="00677DBC" w:rsidRDefault="00677DBC" w:rsidP="00677DBC">
      <w:pPr>
        <w:jc w:val="both"/>
        <w:rPr>
          <w:rFonts w:ascii="Calibri" w:hAnsi="Calibri" w:cs="Calibri"/>
          <w:b/>
          <w:bCs/>
          <w:sz w:val="22"/>
          <w:szCs w:val="22"/>
        </w:rPr>
      </w:pPr>
      <w:r w:rsidRPr="00677DBC">
        <w:rPr>
          <w:rFonts w:ascii="Calibri" w:hAnsi="Calibri" w:cs="Calibri"/>
          <w:b/>
          <w:bCs/>
          <w:sz w:val="22"/>
          <w:szCs w:val="22"/>
        </w:rPr>
        <w:t>Schedule 03: Demand management schedule feeders supplying to Colombo city commercial zones as attached in Annex 03.</w:t>
      </w:r>
    </w:p>
    <w:p w14:paraId="021AB854" w14:textId="77777777" w:rsidR="00677DBC" w:rsidRPr="00677DBC" w:rsidRDefault="00677DBC" w:rsidP="00677DBC">
      <w:pPr>
        <w:jc w:val="both"/>
        <w:rPr>
          <w:rFonts w:ascii="Calibri" w:hAnsi="Calibri" w:cs="Calibri"/>
          <w:sz w:val="22"/>
          <w:szCs w:val="22"/>
        </w:rPr>
      </w:pPr>
      <w:r w:rsidRPr="00677DBC">
        <w:rPr>
          <w:rFonts w:ascii="Calibri" w:hAnsi="Calibri" w:cs="Calibri"/>
          <w:sz w:val="22"/>
          <w:szCs w:val="22"/>
        </w:rPr>
        <w:t>No load shedding from group CC1</w:t>
      </w:r>
    </w:p>
    <w:p w14:paraId="561E2AAF" w14:textId="77777777" w:rsidR="00677DBC" w:rsidRPr="00677DBC" w:rsidRDefault="00677DBC" w:rsidP="00677DBC">
      <w:pPr>
        <w:rPr>
          <w:rFonts w:ascii="Calibri" w:hAnsi="Calibri" w:cs="Calibri"/>
          <w:b/>
          <w:sz w:val="22"/>
          <w:szCs w:val="22"/>
        </w:rPr>
      </w:pPr>
    </w:p>
    <w:p w14:paraId="5E584FF2" w14:textId="77777777" w:rsidR="00677DBC" w:rsidRPr="00677DBC" w:rsidRDefault="00677DBC" w:rsidP="00677DBC">
      <w:pPr>
        <w:rPr>
          <w:rFonts w:ascii="Calibri" w:hAnsi="Calibri" w:cs="Calibri"/>
          <w:b/>
          <w:sz w:val="22"/>
          <w:szCs w:val="22"/>
        </w:rPr>
      </w:pPr>
    </w:p>
    <w:p w14:paraId="7CFFD59F" w14:textId="77777777" w:rsidR="00677DBC" w:rsidRPr="00677DBC" w:rsidRDefault="00677DBC" w:rsidP="00677DBC">
      <w:pPr>
        <w:rPr>
          <w:rFonts w:ascii="Calibri" w:hAnsi="Calibri" w:cs="Calibri"/>
          <w:sz w:val="22"/>
          <w:szCs w:val="22"/>
        </w:rPr>
      </w:pPr>
      <w:r w:rsidRPr="00677DBC">
        <w:rPr>
          <w:rFonts w:ascii="Calibri" w:hAnsi="Calibri" w:cs="Calibri"/>
          <w:b/>
          <w:sz w:val="22"/>
          <w:szCs w:val="22"/>
        </w:rPr>
        <w:t xml:space="preserve">Note: </w:t>
      </w:r>
      <w:r w:rsidRPr="00677DBC">
        <w:rPr>
          <w:rFonts w:ascii="Calibri" w:hAnsi="Calibri" w:cs="Calibri"/>
          <w:sz w:val="22"/>
          <w:szCs w:val="22"/>
        </w:rPr>
        <w:t>It is to be noted that all the feeders assigned to a particular group might not be interrupted depending on the demand and available generation capacity at a particular time.</w:t>
      </w:r>
      <w:r w:rsidRPr="00677DBC">
        <w:rPr>
          <w:rFonts w:ascii="Calibri" w:hAnsi="Calibri" w:cs="Calibri"/>
          <w:sz w:val="22"/>
          <w:szCs w:val="22"/>
        </w:rPr>
        <w:tab/>
      </w:r>
    </w:p>
    <w:p w14:paraId="7DB32560" w14:textId="77777777" w:rsidR="00677DBC" w:rsidRDefault="00677DBC" w:rsidP="00677DBC">
      <w:pPr>
        <w:rPr>
          <w:rFonts w:ascii="Calibri" w:hAnsi="Calibri" w:cs="Calibri"/>
          <w:sz w:val="22"/>
          <w:szCs w:val="22"/>
        </w:rPr>
      </w:pPr>
    </w:p>
    <w:p w14:paraId="5CADD460" w14:textId="77777777" w:rsidR="00677DBC" w:rsidRPr="00677DBC" w:rsidRDefault="00677DBC" w:rsidP="00677DBC">
      <w:pPr>
        <w:rPr>
          <w:rFonts w:ascii="Calibri" w:hAnsi="Calibri" w:cs="Calibri"/>
          <w:sz w:val="22"/>
          <w:szCs w:val="22"/>
        </w:rPr>
      </w:pPr>
    </w:p>
    <w:p w14:paraId="13B95480" w14:textId="77777777" w:rsidR="00677DBC" w:rsidRPr="00677DBC" w:rsidRDefault="00677DBC" w:rsidP="00677DBC">
      <w:pPr>
        <w:numPr>
          <w:ilvl w:val="0"/>
          <w:numId w:val="16"/>
        </w:numPr>
        <w:jc w:val="both"/>
        <w:rPr>
          <w:rFonts w:ascii="Calibri" w:hAnsi="Calibri" w:cs="Calibri"/>
          <w:sz w:val="22"/>
          <w:szCs w:val="22"/>
          <w:u w:val="single"/>
        </w:rPr>
      </w:pPr>
      <w:r w:rsidRPr="00677DBC">
        <w:rPr>
          <w:rFonts w:ascii="Calibri" w:hAnsi="Calibri" w:cs="Calibri"/>
          <w:sz w:val="22"/>
          <w:szCs w:val="22"/>
          <w:u w:val="single"/>
        </w:rPr>
        <w:lastRenderedPageBreak/>
        <w:t>Schedule for 16</w:t>
      </w:r>
      <w:r w:rsidRPr="00677DBC">
        <w:rPr>
          <w:rFonts w:ascii="Calibri" w:hAnsi="Calibri" w:cs="Calibri"/>
          <w:sz w:val="22"/>
          <w:szCs w:val="22"/>
          <w:u w:val="single"/>
          <w:vertAlign w:val="superscript"/>
        </w:rPr>
        <w:t>th</w:t>
      </w:r>
      <w:r w:rsidRPr="00677DBC">
        <w:rPr>
          <w:rFonts w:ascii="Calibri" w:hAnsi="Calibri" w:cs="Calibri"/>
          <w:sz w:val="22"/>
          <w:szCs w:val="22"/>
          <w:u w:val="single"/>
        </w:rPr>
        <w:t xml:space="preserve"> and 17</w:t>
      </w:r>
      <w:r w:rsidRPr="00677DBC">
        <w:rPr>
          <w:rFonts w:ascii="Calibri" w:hAnsi="Calibri" w:cs="Calibri"/>
          <w:sz w:val="22"/>
          <w:szCs w:val="22"/>
          <w:u w:val="single"/>
          <w:vertAlign w:val="superscript"/>
        </w:rPr>
        <w:t>th</w:t>
      </w:r>
      <w:r w:rsidRPr="00677DBC">
        <w:rPr>
          <w:rFonts w:ascii="Calibri" w:hAnsi="Calibri" w:cs="Calibri"/>
          <w:sz w:val="22"/>
          <w:szCs w:val="22"/>
          <w:u w:val="single"/>
        </w:rPr>
        <w:t xml:space="preserve"> April 2022</w:t>
      </w:r>
    </w:p>
    <w:p w14:paraId="47EB5C03" w14:textId="77777777" w:rsidR="00677DBC" w:rsidRPr="00677DBC" w:rsidRDefault="00677DBC" w:rsidP="00677DBC">
      <w:pPr>
        <w:rPr>
          <w:rFonts w:ascii="Calibri" w:hAnsi="Calibri" w:cs="Calibri"/>
          <w:sz w:val="22"/>
          <w:szCs w:val="22"/>
        </w:rPr>
      </w:pPr>
    </w:p>
    <w:p w14:paraId="2B35AAB2" w14:textId="77777777" w:rsidR="00677DBC" w:rsidRPr="00677DBC" w:rsidRDefault="00677DBC" w:rsidP="00677DBC">
      <w:pPr>
        <w:jc w:val="both"/>
        <w:rPr>
          <w:rFonts w:ascii="Calibri" w:hAnsi="Calibri" w:cs="Calibri"/>
          <w:b/>
          <w:bCs/>
          <w:sz w:val="22"/>
          <w:szCs w:val="22"/>
        </w:rPr>
      </w:pPr>
      <w:r w:rsidRPr="00677DBC">
        <w:rPr>
          <w:rFonts w:ascii="Calibri" w:hAnsi="Calibri" w:cs="Calibri"/>
          <w:b/>
          <w:bCs/>
          <w:sz w:val="22"/>
          <w:szCs w:val="22"/>
        </w:rPr>
        <w:t>Schedule B-01: Demand management schedule for</w:t>
      </w:r>
      <w:r w:rsidRPr="00677DBC">
        <w:rPr>
          <w:rFonts w:ascii="Calibri" w:hAnsi="Calibri" w:cs="Calibri"/>
          <w:sz w:val="22"/>
          <w:szCs w:val="22"/>
        </w:rPr>
        <w:t xml:space="preserve"> </w:t>
      </w:r>
      <w:r w:rsidRPr="00677DBC">
        <w:rPr>
          <w:rFonts w:ascii="Calibri" w:hAnsi="Calibri" w:cs="Calibri"/>
          <w:b/>
          <w:bCs/>
          <w:sz w:val="22"/>
          <w:szCs w:val="22"/>
        </w:rPr>
        <w:t>Southern, Sabaragamuwa, Part of the Central, part of the North West and part of the Western provinces as attached in Annex 01.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26"/>
        <w:gridCol w:w="1350"/>
      </w:tblGrid>
      <w:tr w:rsidR="00677DBC" w:rsidRPr="00677DBC" w14:paraId="483A41B9" w14:textId="77777777" w:rsidTr="00403483">
        <w:tc>
          <w:tcPr>
            <w:tcW w:w="1440" w:type="dxa"/>
          </w:tcPr>
          <w:p w14:paraId="44E22CB4"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Period</w:t>
            </w:r>
          </w:p>
        </w:tc>
        <w:tc>
          <w:tcPr>
            <w:tcW w:w="2340" w:type="dxa"/>
            <w:gridSpan w:val="2"/>
          </w:tcPr>
          <w:p w14:paraId="33D9DE84"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Schedule Group</w:t>
            </w:r>
          </w:p>
        </w:tc>
      </w:tr>
      <w:tr w:rsidR="00677DBC" w:rsidRPr="00677DBC" w14:paraId="58C7738A" w14:textId="77777777" w:rsidTr="00403483">
        <w:tc>
          <w:tcPr>
            <w:tcW w:w="1440" w:type="dxa"/>
          </w:tcPr>
          <w:p w14:paraId="7DF832E4" w14:textId="77777777" w:rsidR="00677DBC" w:rsidRPr="00677DBC" w:rsidRDefault="00677DBC" w:rsidP="00403483">
            <w:pPr>
              <w:tabs>
                <w:tab w:val="center" w:pos="4320"/>
                <w:tab w:val="right" w:pos="8640"/>
              </w:tabs>
              <w:jc w:val="center"/>
              <w:rPr>
                <w:rFonts w:ascii="Calibri" w:hAnsi="Calibri" w:cs="Calibri"/>
                <w:b/>
                <w:bCs/>
                <w:sz w:val="22"/>
                <w:szCs w:val="22"/>
              </w:rPr>
            </w:pPr>
          </w:p>
        </w:tc>
        <w:tc>
          <w:tcPr>
            <w:tcW w:w="990" w:type="dxa"/>
          </w:tcPr>
          <w:p w14:paraId="35C5491E"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16.04.2022</w:t>
            </w:r>
          </w:p>
        </w:tc>
        <w:tc>
          <w:tcPr>
            <w:tcW w:w="1350" w:type="dxa"/>
          </w:tcPr>
          <w:p w14:paraId="6C92DA23"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17.04.2022</w:t>
            </w:r>
          </w:p>
        </w:tc>
      </w:tr>
      <w:tr w:rsidR="00677DBC" w:rsidRPr="00677DBC" w14:paraId="6311DD9D" w14:textId="77777777" w:rsidTr="00403483">
        <w:tc>
          <w:tcPr>
            <w:tcW w:w="1440" w:type="dxa"/>
          </w:tcPr>
          <w:p w14:paraId="76A854AA"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9:00-11:15</w:t>
            </w:r>
          </w:p>
        </w:tc>
        <w:tc>
          <w:tcPr>
            <w:tcW w:w="990" w:type="dxa"/>
          </w:tcPr>
          <w:p w14:paraId="32C4EE4D"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A, B, C</w:t>
            </w:r>
          </w:p>
        </w:tc>
        <w:tc>
          <w:tcPr>
            <w:tcW w:w="1350" w:type="dxa"/>
          </w:tcPr>
          <w:p w14:paraId="47F6D338"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sz w:val="22"/>
                <w:szCs w:val="22"/>
              </w:rPr>
              <w:t>J, K, L</w:t>
            </w:r>
          </w:p>
        </w:tc>
      </w:tr>
      <w:tr w:rsidR="00677DBC" w:rsidRPr="00677DBC" w14:paraId="3D115ACD" w14:textId="77777777" w:rsidTr="00403483">
        <w:tc>
          <w:tcPr>
            <w:tcW w:w="1440" w:type="dxa"/>
          </w:tcPr>
          <w:p w14:paraId="3F6FBAC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11:15-13:30</w:t>
            </w:r>
          </w:p>
        </w:tc>
        <w:tc>
          <w:tcPr>
            <w:tcW w:w="990" w:type="dxa"/>
          </w:tcPr>
          <w:p w14:paraId="3C5E6AD2"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D, E, F</w:t>
            </w:r>
          </w:p>
        </w:tc>
        <w:tc>
          <w:tcPr>
            <w:tcW w:w="1350" w:type="dxa"/>
          </w:tcPr>
          <w:p w14:paraId="0D34C90B"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A, B, C</w:t>
            </w:r>
          </w:p>
        </w:tc>
      </w:tr>
      <w:tr w:rsidR="00677DBC" w:rsidRPr="00677DBC" w14:paraId="175BE568" w14:textId="77777777" w:rsidTr="00403483">
        <w:tc>
          <w:tcPr>
            <w:tcW w:w="1440" w:type="dxa"/>
          </w:tcPr>
          <w:p w14:paraId="5DD53FF7"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13:30-15:45</w:t>
            </w:r>
          </w:p>
        </w:tc>
        <w:tc>
          <w:tcPr>
            <w:tcW w:w="990" w:type="dxa"/>
          </w:tcPr>
          <w:p w14:paraId="5903CA3C"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G, H, I</w:t>
            </w:r>
          </w:p>
        </w:tc>
        <w:tc>
          <w:tcPr>
            <w:tcW w:w="1350" w:type="dxa"/>
          </w:tcPr>
          <w:p w14:paraId="01724208"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D, E, F</w:t>
            </w:r>
          </w:p>
        </w:tc>
      </w:tr>
      <w:tr w:rsidR="00677DBC" w:rsidRPr="00677DBC" w14:paraId="722D58B5" w14:textId="77777777" w:rsidTr="00403483">
        <w:tc>
          <w:tcPr>
            <w:tcW w:w="1440" w:type="dxa"/>
          </w:tcPr>
          <w:p w14:paraId="3B7C789C"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15:45-18:00</w:t>
            </w:r>
          </w:p>
        </w:tc>
        <w:tc>
          <w:tcPr>
            <w:tcW w:w="990" w:type="dxa"/>
          </w:tcPr>
          <w:p w14:paraId="312BD5F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J, K, L</w:t>
            </w:r>
          </w:p>
        </w:tc>
        <w:tc>
          <w:tcPr>
            <w:tcW w:w="1350" w:type="dxa"/>
          </w:tcPr>
          <w:p w14:paraId="79BD6735"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G, H, I</w:t>
            </w:r>
          </w:p>
        </w:tc>
      </w:tr>
    </w:tbl>
    <w:p w14:paraId="50B10CB7" w14:textId="77777777" w:rsidR="00677DBC" w:rsidRPr="00677DBC" w:rsidRDefault="00677DBC" w:rsidP="00677DBC">
      <w:pPr>
        <w:rPr>
          <w:rFonts w:ascii="Calibri" w:hAnsi="Calibri" w:cs="Calibri"/>
          <w:sz w:val="22"/>
          <w:szCs w:val="22"/>
        </w:rPr>
      </w:pPr>
    </w:p>
    <w:p w14:paraId="3341B727" w14:textId="77777777" w:rsidR="00677DBC" w:rsidRPr="00677DBC" w:rsidRDefault="00677DBC" w:rsidP="00677DBC">
      <w:pPr>
        <w:jc w:val="both"/>
        <w:rPr>
          <w:rFonts w:ascii="Calibri" w:hAnsi="Calibri" w:cs="Calibri"/>
          <w:b/>
          <w:bCs/>
          <w:sz w:val="22"/>
          <w:szCs w:val="22"/>
        </w:rPr>
      </w:pPr>
      <w:r w:rsidRPr="00677DBC">
        <w:rPr>
          <w:rFonts w:ascii="Calibri" w:hAnsi="Calibri" w:cs="Calibri"/>
          <w:b/>
          <w:sz w:val="22"/>
          <w:szCs w:val="22"/>
        </w:rPr>
        <w:t>Schedule B-02:</w:t>
      </w:r>
      <w:r w:rsidRPr="00677DBC">
        <w:rPr>
          <w:rFonts w:ascii="Calibri" w:hAnsi="Calibri" w:cs="Calibri"/>
          <w:b/>
          <w:sz w:val="22"/>
          <w:szCs w:val="22"/>
          <w:u w:val="single"/>
        </w:rPr>
        <w:t xml:space="preserve"> </w:t>
      </w:r>
      <w:r w:rsidRPr="00677DBC">
        <w:rPr>
          <w:rFonts w:ascii="Calibri" w:hAnsi="Calibri" w:cs="Calibri"/>
          <w:b/>
          <w:bCs/>
          <w:sz w:val="22"/>
          <w:szCs w:val="22"/>
        </w:rPr>
        <w:t>Demand management schedule for</w:t>
      </w:r>
      <w:r w:rsidRPr="00677DBC">
        <w:rPr>
          <w:rFonts w:ascii="Calibri" w:hAnsi="Calibri" w:cs="Calibri"/>
          <w:sz w:val="22"/>
          <w:szCs w:val="22"/>
        </w:rPr>
        <w:t xml:space="preserve"> </w:t>
      </w:r>
      <w:proofErr w:type="spellStart"/>
      <w:r w:rsidRPr="00677DBC">
        <w:rPr>
          <w:rFonts w:ascii="Calibri" w:hAnsi="Calibri" w:cs="Calibri"/>
          <w:b/>
          <w:bCs/>
          <w:sz w:val="22"/>
          <w:szCs w:val="22"/>
        </w:rPr>
        <w:t>Nothern</w:t>
      </w:r>
      <w:proofErr w:type="spellEnd"/>
      <w:r w:rsidRPr="00677DBC">
        <w:rPr>
          <w:rFonts w:ascii="Calibri" w:hAnsi="Calibri" w:cs="Calibri"/>
          <w:b/>
          <w:bCs/>
          <w:sz w:val="22"/>
          <w:szCs w:val="22"/>
        </w:rPr>
        <w:t>, North Central, Part of the Central, part of the North West and part of the Western province, Eastern, UVA as attached in Annex 02.</w:t>
      </w:r>
    </w:p>
    <w:p w14:paraId="7B1C1181" w14:textId="77777777" w:rsidR="00677DBC" w:rsidRPr="00677DBC" w:rsidRDefault="00677DBC" w:rsidP="00677DBC">
      <w:pPr>
        <w:rPr>
          <w:rFonts w:ascii="Calibri" w:hAnsi="Calibr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260"/>
        <w:gridCol w:w="1350"/>
      </w:tblGrid>
      <w:tr w:rsidR="00677DBC" w:rsidRPr="00677DBC" w14:paraId="3725922C" w14:textId="77777777" w:rsidTr="00403483">
        <w:tc>
          <w:tcPr>
            <w:tcW w:w="1440" w:type="dxa"/>
          </w:tcPr>
          <w:p w14:paraId="7ED886DC"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Period</w:t>
            </w:r>
          </w:p>
        </w:tc>
        <w:tc>
          <w:tcPr>
            <w:tcW w:w="2610" w:type="dxa"/>
            <w:gridSpan w:val="2"/>
          </w:tcPr>
          <w:p w14:paraId="53BA8FA5"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Schedule Group</w:t>
            </w:r>
          </w:p>
        </w:tc>
      </w:tr>
      <w:tr w:rsidR="00677DBC" w:rsidRPr="00677DBC" w14:paraId="2BB1B011" w14:textId="77777777" w:rsidTr="00403483">
        <w:tc>
          <w:tcPr>
            <w:tcW w:w="1440" w:type="dxa"/>
          </w:tcPr>
          <w:p w14:paraId="376564AC" w14:textId="77777777" w:rsidR="00677DBC" w:rsidRPr="00677DBC" w:rsidRDefault="00677DBC" w:rsidP="00403483">
            <w:pPr>
              <w:tabs>
                <w:tab w:val="center" w:pos="4320"/>
                <w:tab w:val="right" w:pos="8640"/>
              </w:tabs>
              <w:jc w:val="center"/>
              <w:rPr>
                <w:rFonts w:ascii="Calibri" w:hAnsi="Calibri" w:cs="Calibri"/>
                <w:b/>
                <w:bCs/>
                <w:sz w:val="22"/>
                <w:szCs w:val="22"/>
              </w:rPr>
            </w:pPr>
          </w:p>
        </w:tc>
        <w:tc>
          <w:tcPr>
            <w:tcW w:w="1260" w:type="dxa"/>
          </w:tcPr>
          <w:p w14:paraId="47D3E749"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16.04.2022</w:t>
            </w:r>
          </w:p>
        </w:tc>
        <w:tc>
          <w:tcPr>
            <w:tcW w:w="1350" w:type="dxa"/>
          </w:tcPr>
          <w:p w14:paraId="275CBC54"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b/>
                <w:bCs/>
                <w:sz w:val="22"/>
                <w:szCs w:val="22"/>
              </w:rPr>
              <w:t>17.04.2022</w:t>
            </w:r>
          </w:p>
        </w:tc>
      </w:tr>
      <w:tr w:rsidR="00677DBC" w:rsidRPr="00677DBC" w14:paraId="510DB97A" w14:textId="77777777" w:rsidTr="00403483">
        <w:tc>
          <w:tcPr>
            <w:tcW w:w="1440" w:type="dxa"/>
          </w:tcPr>
          <w:p w14:paraId="5ABC55F0"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9:00-11:15</w:t>
            </w:r>
          </w:p>
        </w:tc>
        <w:tc>
          <w:tcPr>
            <w:tcW w:w="1260" w:type="dxa"/>
          </w:tcPr>
          <w:p w14:paraId="0639C942"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P</w:t>
            </w:r>
          </w:p>
        </w:tc>
        <w:tc>
          <w:tcPr>
            <w:tcW w:w="1350" w:type="dxa"/>
          </w:tcPr>
          <w:p w14:paraId="71EAA01F" w14:textId="77777777" w:rsidR="00677DBC" w:rsidRPr="00677DBC" w:rsidRDefault="00677DBC" w:rsidP="00403483">
            <w:pPr>
              <w:tabs>
                <w:tab w:val="center" w:pos="4320"/>
                <w:tab w:val="right" w:pos="8640"/>
              </w:tabs>
              <w:jc w:val="center"/>
              <w:rPr>
                <w:rFonts w:ascii="Calibri" w:hAnsi="Calibri" w:cs="Calibri"/>
                <w:b/>
                <w:bCs/>
                <w:sz w:val="22"/>
                <w:szCs w:val="22"/>
              </w:rPr>
            </w:pPr>
            <w:r w:rsidRPr="00677DBC">
              <w:rPr>
                <w:rFonts w:ascii="Calibri" w:hAnsi="Calibri" w:cs="Calibri"/>
                <w:sz w:val="22"/>
                <w:szCs w:val="22"/>
              </w:rPr>
              <w:t>W</w:t>
            </w:r>
          </w:p>
        </w:tc>
      </w:tr>
      <w:tr w:rsidR="00677DBC" w:rsidRPr="00677DBC" w14:paraId="482B1B03" w14:textId="77777777" w:rsidTr="00403483">
        <w:tc>
          <w:tcPr>
            <w:tcW w:w="1440" w:type="dxa"/>
          </w:tcPr>
          <w:p w14:paraId="16914CAC"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11:15-13:30</w:t>
            </w:r>
          </w:p>
        </w:tc>
        <w:tc>
          <w:tcPr>
            <w:tcW w:w="1260" w:type="dxa"/>
          </w:tcPr>
          <w:p w14:paraId="5F3723AC"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Q</w:t>
            </w:r>
          </w:p>
        </w:tc>
        <w:tc>
          <w:tcPr>
            <w:tcW w:w="1350" w:type="dxa"/>
          </w:tcPr>
          <w:p w14:paraId="6160585F"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V</w:t>
            </w:r>
          </w:p>
        </w:tc>
      </w:tr>
      <w:tr w:rsidR="00677DBC" w:rsidRPr="00677DBC" w14:paraId="26AF6989" w14:textId="77777777" w:rsidTr="00403483">
        <w:tc>
          <w:tcPr>
            <w:tcW w:w="1440" w:type="dxa"/>
          </w:tcPr>
          <w:p w14:paraId="38B82E83"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13:30-15:45</w:t>
            </w:r>
          </w:p>
        </w:tc>
        <w:tc>
          <w:tcPr>
            <w:tcW w:w="1260" w:type="dxa"/>
          </w:tcPr>
          <w:p w14:paraId="0CDD2B10"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R, S, T</w:t>
            </w:r>
          </w:p>
        </w:tc>
        <w:tc>
          <w:tcPr>
            <w:tcW w:w="1350" w:type="dxa"/>
          </w:tcPr>
          <w:p w14:paraId="1BC9C5A1"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S, T, U</w:t>
            </w:r>
          </w:p>
        </w:tc>
      </w:tr>
      <w:tr w:rsidR="00677DBC" w:rsidRPr="00677DBC" w14:paraId="1DD86EDC" w14:textId="77777777" w:rsidTr="00403483">
        <w:tc>
          <w:tcPr>
            <w:tcW w:w="1440" w:type="dxa"/>
          </w:tcPr>
          <w:p w14:paraId="32708184"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15:45-18:00</w:t>
            </w:r>
          </w:p>
        </w:tc>
        <w:tc>
          <w:tcPr>
            <w:tcW w:w="1260" w:type="dxa"/>
          </w:tcPr>
          <w:p w14:paraId="21256924"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U, V, W</w:t>
            </w:r>
          </w:p>
        </w:tc>
        <w:tc>
          <w:tcPr>
            <w:tcW w:w="1350" w:type="dxa"/>
          </w:tcPr>
          <w:p w14:paraId="333F48CB" w14:textId="77777777" w:rsidR="00677DBC" w:rsidRPr="00677DBC" w:rsidRDefault="00677DBC" w:rsidP="00403483">
            <w:pPr>
              <w:tabs>
                <w:tab w:val="center" w:pos="4320"/>
                <w:tab w:val="right" w:pos="8640"/>
              </w:tabs>
              <w:jc w:val="center"/>
              <w:rPr>
                <w:rFonts w:ascii="Calibri" w:hAnsi="Calibri" w:cs="Calibri"/>
                <w:sz w:val="22"/>
                <w:szCs w:val="22"/>
              </w:rPr>
            </w:pPr>
            <w:r w:rsidRPr="00677DBC">
              <w:rPr>
                <w:rFonts w:ascii="Calibri" w:hAnsi="Calibri" w:cs="Calibri"/>
                <w:sz w:val="22"/>
                <w:szCs w:val="22"/>
              </w:rPr>
              <w:t>P, Q, R</w:t>
            </w:r>
          </w:p>
        </w:tc>
      </w:tr>
    </w:tbl>
    <w:p w14:paraId="1321C2F8" w14:textId="77777777" w:rsidR="00677DBC" w:rsidRPr="00677DBC" w:rsidRDefault="00677DBC" w:rsidP="00677DBC">
      <w:pPr>
        <w:rPr>
          <w:rFonts w:ascii="Calibri" w:hAnsi="Calibri" w:cs="Calibri"/>
          <w:sz w:val="22"/>
          <w:szCs w:val="22"/>
        </w:rPr>
      </w:pPr>
    </w:p>
    <w:p w14:paraId="11415DCB" w14:textId="77777777" w:rsidR="00677DBC" w:rsidRPr="00677DBC" w:rsidRDefault="00677DBC" w:rsidP="00677DBC">
      <w:pPr>
        <w:rPr>
          <w:rFonts w:ascii="Calibri" w:hAnsi="Calibri" w:cs="Calibri"/>
          <w:sz w:val="22"/>
          <w:szCs w:val="22"/>
        </w:rPr>
      </w:pPr>
      <w:r w:rsidRPr="00677DBC">
        <w:rPr>
          <w:rFonts w:ascii="Calibri" w:hAnsi="Calibri" w:cs="Calibri"/>
          <w:b/>
          <w:sz w:val="22"/>
          <w:szCs w:val="22"/>
        </w:rPr>
        <w:t xml:space="preserve">Note: </w:t>
      </w:r>
      <w:r w:rsidRPr="00677DBC">
        <w:rPr>
          <w:rFonts w:ascii="Calibri" w:hAnsi="Calibri" w:cs="Calibri"/>
          <w:sz w:val="22"/>
          <w:szCs w:val="22"/>
        </w:rPr>
        <w:t>It is to be noted that all the feeders assigned to a particular group might not be interrupted depending on the demand and available generation capacity at a particular time.</w:t>
      </w:r>
      <w:r w:rsidRPr="00677DBC">
        <w:rPr>
          <w:rFonts w:ascii="Calibri" w:hAnsi="Calibri" w:cs="Calibri"/>
          <w:sz w:val="22"/>
          <w:szCs w:val="22"/>
        </w:rPr>
        <w:tab/>
      </w:r>
    </w:p>
    <w:p w14:paraId="13B7E2FB" w14:textId="77777777" w:rsidR="00677DBC" w:rsidRPr="00677DBC" w:rsidRDefault="00677DBC" w:rsidP="001C2C48">
      <w:pPr>
        <w:rPr>
          <w:rFonts w:ascii="Calibri" w:hAnsi="Calibri" w:cs="Calibri"/>
          <w:sz w:val="22"/>
          <w:szCs w:val="22"/>
        </w:rPr>
      </w:pPr>
    </w:p>
    <w:p w14:paraId="108B6D6F" w14:textId="77777777" w:rsidR="0024277E" w:rsidRPr="00677DBC" w:rsidRDefault="0024277E" w:rsidP="00F877A5">
      <w:pPr>
        <w:rPr>
          <w:rFonts w:ascii="Calibri" w:hAnsi="Calibri" w:cs="Calibri"/>
          <w:sz w:val="22"/>
          <w:szCs w:val="22"/>
        </w:rPr>
      </w:pPr>
      <w:bookmarkStart w:id="0" w:name="_GoBack"/>
      <w:bookmarkEnd w:id="0"/>
    </w:p>
    <w:p w14:paraId="4FF20248" w14:textId="77777777" w:rsidR="002C1809" w:rsidRPr="00677DBC" w:rsidRDefault="002C1809" w:rsidP="002C1809">
      <w:pPr>
        <w:spacing w:line="276" w:lineRule="auto"/>
        <w:jc w:val="both"/>
        <w:rPr>
          <w:rFonts w:ascii="Calibri" w:hAnsi="Calibri" w:cs="Calibri"/>
          <w:sz w:val="22"/>
          <w:szCs w:val="22"/>
        </w:rPr>
      </w:pPr>
    </w:p>
    <w:p w14:paraId="124E5E86" w14:textId="77777777" w:rsidR="00E83A7B" w:rsidRPr="00677DBC" w:rsidRDefault="00E83A7B" w:rsidP="00E83A7B">
      <w:pPr>
        <w:autoSpaceDE w:val="0"/>
        <w:autoSpaceDN w:val="0"/>
        <w:adjustRightInd w:val="0"/>
        <w:spacing w:line="276" w:lineRule="auto"/>
        <w:jc w:val="both"/>
        <w:rPr>
          <w:rFonts w:ascii="Calibri" w:hAnsi="Calibri" w:cs="Calibri"/>
          <w:sz w:val="22"/>
          <w:szCs w:val="22"/>
          <w:lang w:eastAsia="en-US"/>
        </w:rPr>
      </w:pPr>
      <w:r w:rsidRPr="00677DBC">
        <w:rPr>
          <w:rFonts w:ascii="Calibri" w:hAnsi="Calibri" w:cs="Calibri"/>
          <w:sz w:val="22"/>
          <w:szCs w:val="22"/>
          <w:lang w:eastAsia="en-US"/>
        </w:rPr>
        <w:t>D.S.R Alahakoon</w:t>
      </w:r>
    </w:p>
    <w:p w14:paraId="638CF067" w14:textId="77777777" w:rsidR="00E83A7B" w:rsidRPr="00677DBC" w:rsidRDefault="00E83A7B" w:rsidP="00E83A7B">
      <w:pPr>
        <w:autoSpaceDE w:val="0"/>
        <w:autoSpaceDN w:val="0"/>
        <w:adjustRightInd w:val="0"/>
        <w:spacing w:line="276" w:lineRule="auto"/>
        <w:jc w:val="both"/>
        <w:rPr>
          <w:rFonts w:ascii="Calibri" w:hAnsi="Calibri" w:cs="Calibri"/>
          <w:sz w:val="22"/>
          <w:szCs w:val="22"/>
          <w:lang w:eastAsia="en-US"/>
        </w:rPr>
      </w:pPr>
      <w:r w:rsidRPr="00677DBC">
        <w:rPr>
          <w:rFonts w:ascii="Calibri" w:hAnsi="Calibri" w:cs="Calibri"/>
          <w:sz w:val="22"/>
          <w:szCs w:val="22"/>
          <w:lang w:eastAsia="en-US"/>
        </w:rPr>
        <w:t xml:space="preserve">Deputy General Manager </w:t>
      </w:r>
    </w:p>
    <w:p w14:paraId="30EF8253" w14:textId="77777777" w:rsidR="00E83A7B" w:rsidRPr="00677DBC" w:rsidRDefault="00E83A7B" w:rsidP="00E83A7B">
      <w:pPr>
        <w:autoSpaceDE w:val="0"/>
        <w:autoSpaceDN w:val="0"/>
        <w:adjustRightInd w:val="0"/>
        <w:spacing w:line="276" w:lineRule="auto"/>
        <w:jc w:val="both"/>
        <w:rPr>
          <w:rFonts w:ascii="Calibri" w:hAnsi="Calibri" w:cs="Calibri"/>
          <w:sz w:val="22"/>
          <w:szCs w:val="22"/>
          <w:lang w:eastAsia="en-US"/>
        </w:rPr>
      </w:pPr>
      <w:r w:rsidRPr="00677DBC">
        <w:rPr>
          <w:rFonts w:ascii="Calibri" w:hAnsi="Calibri" w:cs="Calibri"/>
          <w:sz w:val="22"/>
          <w:szCs w:val="22"/>
          <w:lang w:eastAsia="en-US"/>
        </w:rPr>
        <w:t>System Control</w:t>
      </w:r>
    </w:p>
    <w:p w14:paraId="6F677AFF" w14:textId="77777777" w:rsidR="00E83A7B" w:rsidRPr="00677DBC" w:rsidRDefault="00E83A7B" w:rsidP="00E83A7B">
      <w:pPr>
        <w:autoSpaceDE w:val="0"/>
        <w:autoSpaceDN w:val="0"/>
        <w:adjustRightInd w:val="0"/>
        <w:jc w:val="both"/>
        <w:rPr>
          <w:rFonts w:ascii="Calibri" w:hAnsi="Calibri" w:cs="Calibri"/>
          <w:sz w:val="22"/>
          <w:szCs w:val="22"/>
          <w:lang w:eastAsia="en-US"/>
        </w:rPr>
      </w:pPr>
    </w:p>
    <w:p w14:paraId="6FE68876" w14:textId="77777777" w:rsidR="00E83A7B" w:rsidRPr="00677DBC" w:rsidRDefault="00E83A7B" w:rsidP="00E83A7B">
      <w:pPr>
        <w:spacing w:after="120"/>
        <w:jc w:val="both"/>
        <w:rPr>
          <w:rFonts w:ascii="Calibri" w:hAnsi="Calibri" w:cs="Calibri"/>
          <w:sz w:val="22"/>
          <w:szCs w:val="22"/>
        </w:rPr>
      </w:pPr>
      <w:r w:rsidRPr="00677DBC">
        <w:rPr>
          <w:rFonts w:ascii="Calibri" w:hAnsi="Calibri" w:cs="Calibri"/>
          <w:i/>
          <w:sz w:val="22"/>
          <w:szCs w:val="22"/>
          <w:lang w:eastAsia="en-US"/>
        </w:rPr>
        <w:t>Copy to:</w:t>
      </w:r>
      <w:r w:rsidRPr="00677DBC">
        <w:rPr>
          <w:rFonts w:ascii="Calibri" w:hAnsi="Calibri" w:cs="Calibri"/>
          <w:sz w:val="22"/>
          <w:szCs w:val="22"/>
        </w:rPr>
        <w:t xml:space="preserve"> 1. </w:t>
      </w:r>
      <w:proofErr w:type="gramStart"/>
      <w:r w:rsidRPr="00677DBC">
        <w:rPr>
          <w:rFonts w:ascii="Calibri" w:hAnsi="Calibri" w:cs="Calibri"/>
          <w:sz w:val="22"/>
          <w:szCs w:val="22"/>
        </w:rPr>
        <w:t>Secretary(</w:t>
      </w:r>
      <w:proofErr w:type="gramEnd"/>
      <w:r w:rsidRPr="00677DBC">
        <w:rPr>
          <w:rFonts w:ascii="Calibri" w:hAnsi="Calibri" w:cs="Calibri"/>
          <w:sz w:val="22"/>
          <w:szCs w:val="22"/>
        </w:rPr>
        <w:t>MOP)</w:t>
      </w:r>
      <w:r w:rsidRPr="00677DBC">
        <w:rPr>
          <w:rFonts w:ascii="Calibri" w:hAnsi="Calibri" w:cs="Calibri"/>
          <w:sz w:val="22"/>
          <w:szCs w:val="22"/>
        </w:rPr>
        <w:tab/>
      </w:r>
      <w:r w:rsidRPr="00677DBC">
        <w:rPr>
          <w:rFonts w:ascii="Calibri" w:hAnsi="Calibri" w:cs="Calibri"/>
          <w:sz w:val="22"/>
          <w:szCs w:val="22"/>
        </w:rPr>
        <w:tab/>
        <w:t>: f.i.pl.</w:t>
      </w:r>
    </w:p>
    <w:p w14:paraId="7A0E1292"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2. GM(CEB)</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08EB670D"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3. AGM(CS)</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49DD0283"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4. AGM(DD4)</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3EB63C8C"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5. AGM(DD1)</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703DA258"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6. AGM(DD2)</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078A01DC"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7. AGM(DD3)</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5475FA03"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8. AGM(AM)</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4D051B8E"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 xml:space="preserve"> 9. AGM(Generation)</w:t>
      </w:r>
      <w:r w:rsidRPr="00677DBC">
        <w:rPr>
          <w:rFonts w:ascii="Calibri" w:hAnsi="Calibri" w:cs="Calibri"/>
          <w:sz w:val="22"/>
          <w:szCs w:val="22"/>
        </w:rPr>
        <w:tab/>
      </w:r>
      <w:r w:rsidRPr="00677DBC">
        <w:rPr>
          <w:rFonts w:ascii="Calibri" w:hAnsi="Calibri" w:cs="Calibri"/>
          <w:sz w:val="22"/>
          <w:szCs w:val="22"/>
        </w:rPr>
        <w:tab/>
        <w:t>: f.i.pl.</w:t>
      </w:r>
    </w:p>
    <w:p w14:paraId="57FF07F4"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10. AGM(Projects)</w:t>
      </w:r>
      <w:r w:rsidRPr="00677DBC">
        <w:rPr>
          <w:rFonts w:ascii="Calibri" w:hAnsi="Calibri" w:cs="Calibri"/>
          <w:sz w:val="22"/>
          <w:szCs w:val="22"/>
        </w:rPr>
        <w:tab/>
      </w:r>
      <w:r w:rsidRPr="00677DBC">
        <w:rPr>
          <w:rFonts w:ascii="Calibri" w:hAnsi="Calibri" w:cs="Calibri"/>
          <w:sz w:val="22"/>
          <w:szCs w:val="22"/>
        </w:rPr>
        <w:tab/>
        <w:t>: f.i.pl.</w:t>
      </w:r>
    </w:p>
    <w:p w14:paraId="6DE0EEA9" w14:textId="77777777" w:rsidR="00E83A7B" w:rsidRPr="00677DBC" w:rsidRDefault="00E83A7B" w:rsidP="00E83A7B">
      <w:pPr>
        <w:spacing w:after="120"/>
        <w:ind w:firstLine="720"/>
        <w:jc w:val="both"/>
        <w:rPr>
          <w:rFonts w:ascii="Calibri" w:hAnsi="Calibri" w:cs="Calibri"/>
          <w:sz w:val="22"/>
          <w:szCs w:val="22"/>
        </w:rPr>
      </w:pPr>
      <w:r w:rsidRPr="00677DBC">
        <w:rPr>
          <w:rFonts w:ascii="Calibri" w:hAnsi="Calibri" w:cs="Calibri"/>
          <w:sz w:val="22"/>
          <w:szCs w:val="22"/>
        </w:rPr>
        <w:t>11. DGM(IT)</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6930AD1F" w14:textId="77777777" w:rsidR="00E83A7B" w:rsidRPr="00677DBC" w:rsidRDefault="00E83A7B" w:rsidP="00E83A7B">
      <w:pPr>
        <w:spacing w:after="120"/>
        <w:ind w:left="720"/>
        <w:jc w:val="both"/>
        <w:rPr>
          <w:rFonts w:ascii="Calibri" w:hAnsi="Calibri" w:cs="Calibri"/>
          <w:sz w:val="22"/>
          <w:szCs w:val="22"/>
        </w:rPr>
      </w:pPr>
      <w:r w:rsidRPr="00677DBC">
        <w:rPr>
          <w:rFonts w:ascii="Calibri" w:hAnsi="Calibri" w:cs="Calibri"/>
          <w:sz w:val="22"/>
          <w:szCs w:val="22"/>
        </w:rPr>
        <w:t>12. DGM(CS&amp;RA)</w:t>
      </w:r>
      <w:r w:rsidRPr="00677DBC">
        <w:rPr>
          <w:rFonts w:ascii="Calibri" w:hAnsi="Calibri" w:cs="Calibri"/>
          <w:sz w:val="22"/>
          <w:szCs w:val="22"/>
        </w:rPr>
        <w:tab/>
      </w:r>
      <w:r w:rsidRPr="00677DBC">
        <w:rPr>
          <w:rFonts w:ascii="Calibri" w:hAnsi="Calibri" w:cs="Calibri"/>
          <w:sz w:val="22"/>
          <w:szCs w:val="22"/>
        </w:rPr>
        <w:tab/>
        <w:t>: f.i.pl.</w:t>
      </w:r>
    </w:p>
    <w:p w14:paraId="0B6E757A" w14:textId="77777777" w:rsidR="00E83A7B" w:rsidRPr="00677DBC" w:rsidRDefault="00E83A7B" w:rsidP="00E83A7B">
      <w:pPr>
        <w:spacing w:after="120"/>
        <w:ind w:left="720"/>
        <w:jc w:val="both"/>
        <w:rPr>
          <w:rFonts w:ascii="Calibri" w:hAnsi="Calibri" w:cs="Calibri"/>
          <w:sz w:val="22"/>
          <w:szCs w:val="22"/>
        </w:rPr>
      </w:pPr>
      <w:r w:rsidRPr="00677DBC">
        <w:rPr>
          <w:rFonts w:ascii="Calibri" w:hAnsi="Calibri" w:cs="Calibri"/>
          <w:sz w:val="22"/>
          <w:szCs w:val="22"/>
        </w:rPr>
        <w:t>13. DGM(EP)</w:t>
      </w:r>
      <w:r w:rsidRPr="00677DBC">
        <w:rPr>
          <w:rFonts w:ascii="Calibri" w:hAnsi="Calibri" w:cs="Calibri"/>
          <w:sz w:val="22"/>
          <w:szCs w:val="22"/>
        </w:rPr>
        <w:tab/>
      </w:r>
      <w:r w:rsidRPr="00677DBC">
        <w:rPr>
          <w:rFonts w:ascii="Calibri" w:hAnsi="Calibri" w:cs="Calibri"/>
          <w:sz w:val="22"/>
          <w:szCs w:val="22"/>
        </w:rPr>
        <w:tab/>
      </w:r>
      <w:r w:rsidRPr="00677DBC">
        <w:rPr>
          <w:rFonts w:ascii="Calibri" w:hAnsi="Calibri" w:cs="Calibri"/>
          <w:sz w:val="22"/>
          <w:szCs w:val="22"/>
        </w:rPr>
        <w:tab/>
        <w:t>: f.i.pl.</w:t>
      </w:r>
    </w:p>
    <w:p w14:paraId="279D7C6C" w14:textId="77777777" w:rsidR="00E83A7B" w:rsidRPr="00677DBC" w:rsidRDefault="00E83A7B" w:rsidP="00E83A7B">
      <w:pPr>
        <w:spacing w:after="120"/>
        <w:ind w:left="720"/>
        <w:jc w:val="both"/>
        <w:rPr>
          <w:rFonts w:ascii="Calibri" w:hAnsi="Calibri" w:cs="Calibri"/>
          <w:sz w:val="22"/>
          <w:szCs w:val="22"/>
        </w:rPr>
      </w:pPr>
      <w:r w:rsidRPr="00677DBC">
        <w:rPr>
          <w:rFonts w:ascii="Calibri" w:hAnsi="Calibri" w:cs="Calibri"/>
          <w:sz w:val="22"/>
          <w:szCs w:val="22"/>
        </w:rPr>
        <w:t>14. DGM(B&amp;OS)</w:t>
      </w:r>
      <w:r w:rsidRPr="00677DBC">
        <w:rPr>
          <w:rFonts w:ascii="Calibri" w:hAnsi="Calibri" w:cs="Calibri"/>
          <w:sz w:val="22"/>
          <w:szCs w:val="22"/>
        </w:rPr>
        <w:tab/>
      </w:r>
      <w:r w:rsidRPr="00677DBC">
        <w:rPr>
          <w:rFonts w:ascii="Calibri" w:hAnsi="Calibri" w:cs="Calibri"/>
          <w:sz w:val="22"/>
          <w:szCs w:val="22"/>
        </w:rPr>
        <w:tab/>
        <w:t>: f.i.pl.</w:t>
      </w:r>
    </w:p>
    <w:p w14:paraId="5FBB106D" w14:textId="77777777" w:rsidR="00CA0DF0" w:rsidRPr="00677DBC" w:rsidRDefault="00E83A7B" w:rsidP="00677DBC">
      <w:pPr>
        <w:spacing w:after="120"/>
        <w:ind w:left="720"/>
        <w:jc w:val="both"/>
        <w:rPr>
          <w:rFonts w:ascii="Calibri" w:hAnsi="Calibri" w:cs="Calibri"/>
          <w:sz w:val="22"/>
          <w:szCs w:val="22"/>
        </w:rPr>
      </w:pPr>
      <w:r w:rsidRPr="00677DBC">
        <w:rPr>
          <w:rFonts w:ascii="Calibri" w:hAnsi="Calibri" w:cs="Calibri"/>
          <w:sz w:val="22"/>
          <w:szCs w:val="22"/>
        </w:rPr>
        <w:t xml:space="preserve">15. Director </w:t>
      </w:r>
      <w:proofErr w:type="gramStart"/>
      <w:r w:rsidRPr="00677DBC">
        <w:rPr>
          <w:rFonts w:ascii="Calibri" w:hAnsi="Calibri" w:cs="Calibri"/>
          <w:sz w:val="22"/>
          <w:szCs w:val="22"/>
        </w:rPr>
        <w:t>General(</w:t>
      </w:r>
      <w:proofErr w:type="gramEnd"/>
      <w:r w:rsidRPr="00677DBC">
        <w:rPr>
          <w:rFonts w:ascii="Calibri" w:hAnsi="Calibri" w:cs="Calibri"/>
          <w:sz w:val="22"/>
          <w:szCs w:val="22"/>
        </w:rPr>
        <w:t>PUCSL)</w:t>
      </w:r>
      <w:r w:rsidRPr="00677DBC">
        <w:rPr>
          <w:rFonts w:ascii="Calibri" w:hAnsi="Calibri" w:cs="Calibri"/>
          <w:sz w:val="22"/>
          <w:szCs w:val="22"/>
        </w:rPr>
        <w:tab/>
        <w:t xml:space="preserve">: f.i.pl. </w:t>
      </w:r>
    </w:p>
    <w:sectPr w:rsidR="00CA0DF0" w:rsidRPr="00677DBC" w:rsidSect="00677DBC">
      <w:footerReference w:type="default" r:id="rId8"/>
      <w:footerReference w:type="first" r:id="rId9"/>
      <w:pgSz w:w="11909" w:h="16834" w:code="9"/>
      <w:pgMar w:top="540" w:right="1382" w:bottom="1080" w:left="1800"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0B60" w14:textId="77777777" w:rsidR="00F167D9" w:rsidRDefault="00F167D9">
      <w:r>
        <w:separator/>
      </w:r>
    </w:p>
  </w:endnote>
  <w:endnote w:type="continuationSeparator" w:id="0">
    <w:p w14:paraId="27E3CC31" w14:textId="77777777" w:rsidR="00F167D9" w:rsidRDefault="00F1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ydian">
    <w:altName w:val="Arial"/>
    <w:panose1 w:val="00000000000000000000"/>
    <w:charset w:val="00"/>
    <w:family w:val="swiss"/>
    <w:notTrueType/>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18EF" w14:textId="77777777" w:rsidR="00F208FC" w:rsidRPr="00517079" w:rsidRDefault="00F208FC" w:rsidP="007D055C">
    <w:pPr>
      <w:pStyle w:val="Footer"/>
      <w:jc w:val="right"/>
      <w:rPr>
        <w:rFonts w:ascii="Arial" w:hAnsi="Arial" w:cs="Arial"/>
        <w:sz w:val="14"/>
        <w:szCs w:val="14"/>
      </w:rPr>
    </w:pPr>
    <w:r w:rsidRPr="00517079">
      <w:rPr>
        <w:rFonts w:ascii="Arial" w:hAnsi="Arial" w:cs="Arial"/>
        <w:sz w:val="14"/>
        <w:szCs w:val="14"/>
      </w:rPr>
      <w:t xml:space="preserve">Page </w:t>
    </w:r>
    <w:r w:rsidRPr="00517079">
      <w:rPr>
        <w:rFonts w:ascii="Arial" w:hAnsi="Arial" w:cs="Arial"/>
        <w:sz w:val="14"/>
        <w:szCs w:val="14"/>
      </w:rPr>
      <w:fldChar w:fldCharType="begin"/>
    </w:r>
    <w:r w:rsidRPr="00517079">
      <w:rPr>
        <w:rFonts w:ascii="Arial" w:hAnsi="Arial" w:cs="Arial"/>
        <w:sz w:val="14"/>
        <w:szCs w:val="14"/>
      </w:rPr>
      <w:instrText xml:space="preserve"> PAGE </w:instrText>
    </w:r>
    <w:r w:rsidRPr="00517079">
      <w:rPr>
        <w:rFonts w:ascii="Arial" w:hAnsi="Arial" w:cs="Arial"/>
        <w:sz w:val="14"/>
        <w:szCs w:val="14"/>
      </w:rPr>
      <w:fldChar w:fldCharType="separate"/>
    </w:r>
    <w:r w:rsidR="00677DBC">
      <w:rPr>
        <w:rFonts w:ascii="Arial" w:hAnsi="Arial" w:cs="Arial"/>
        <w:noProof/>
        <w:sz w:val="14"/>
        <w:szCs w:val="14"/>
      </w:rPr>
      <w:t>2</w:t>
    </w:r>
    <w:r w:rsidRPr="00517079">
      <w:rPr>
        <w:rFonts w:ascii="Arial" w:hAnsi="Arial" w:cs="Arial"/>
        <w:sz w:val="14"/>
        <w:szCs w:val="14"/>
      </w:rPr>
      <w:fldChar w:fldCharType="end"/>
    </w:r>
    <w:r w:rsidRPr="00517079">
      <w:rPr>
        <w:rFonts w:ascii="Arial" w:hAnsi="Arial" w:cs="Arial"/>
        <w:sz w:val="14"/>
        <w:szCs w:val="14"/>
      </w:rPr>
      <w:t xml:space="preserve"> of </w:t>
    </w:r>
    <w:r w:rsidRPr="00517079">
      <w:rPr>
        <w:rFonts w:ascii="Arial" w:hAnsi="Arial" w:cs="Arial"/>
        <w:sz w:val="14"/>
        <w:szCs w:val="14"/>
      </w:rPr>
      <w:fldChar w:fldCharType="begin"/>
    </w:r>
    <w:r w:rsidRPr="00517079">
      <w:rPr>
        <w:rFonts w:ascii="Arial" w:hAnsi="Arial" w:cs="Arial"/>
        <w:sz w:val="14"/>
        <w:szCs w:val="14"/>
      </w:rPr>
      <w:instrText xml:space="preserve"> NUMPAGES </w:instrText>
    </w:r>
    <w:r w:rsidRPr="00517079">
      <w:rPr>
        <w:rFonts w:ascii="Arial" w:hAnsi="Arial" w:cs="Arial"/>
        <w:sz w:val="14"/>
        <w:szCs w:val="14"/>
      </w:rPr>
      <w:fldChar w:fldCharType="separate"/>
    </w:r>
    <w:r w:rsidR="00677DBC">
      <w:rPr>
        <w:rFonts w:ascii="Arial" w:hAnsi="Arial" w:cs="Arial"/>
        <w:noProof/>
        <w:sz w:val="14"/>
        <w:szCs w:val="14"/>
      </w:rPr>
      <w:t>2</w:t>
    </w:r>
    <w:r w:rsidRPr="00517079">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BE0F" w14:textId="77777777" w:rsidR="00F208FC" w:rsidRPr="0067238A" w:rsidRDefault="00F208FC" w:rsidP="007D055C">
    <w:pPr>
      <w:pBdr>
        <w:top w:val="single" w:sz="4" w:space="1" w:color="auto"/>
        <w:bottom w:val="single" w:sz="4" w:space="1" w:color="auto"/>
      </w:pBdr>
      <w:jc w:val="center"/>
      <w:rPr>
        <w:rFonts w:ascii="Arial" w:hAnsi="Arial" w:cs="Arial"/>
        <w:iCs/>
        <w:sz w:val="16"/>
        <w:szCs w:val="16"/>
      </w:rPr>
    </w:pPr>
    <w:r w:rsidRPr="0067238A">
      <w:rPr>
        <w:rFonts w:ascii="Albertus Medium" w:hAnsi="Albertus Medium" w:cs="Arial"/>
        <w:iCs/>
        <w:sz w:val="16"/>
        <w:szCs w:val="16"/>
      </w:rPr>
      <w:t xml:space="preserve">Tel: (94 11) </w:t>
    </w:r>
    <w:proofErr w:type="gramStart"/>
    <w:r w:rsidRPr="0067238A">
      <w:rPr>
        <w:rFonts w:ascii="Albertus Medium" w:hAnsi="Albertus Medium" w:cs="Arial"/>
        <w:iCs/>
        <w:sz w:val="16"/>
        <w:szCs w:val="16"/>
      </w:rPr>
      <w:t>2</w:t>
    </w:r>
    <w:r>
      <w:rPr>
        <w:rFonts w:ascii="Albertus Medium" w:hAnsi="Albertus Medium" w:cs="Arial"/>
        <w:iCs/>
        <w:sz w:val="16"/>
        <w:szCs w:val="16"/>
      </w:rPr>
      <w:t xml:space="preserve">787949  </w:t>
    </w:r>
    <w:r w:rsidRPr="0067238A">
      <w:rPr>
        <w:rFonts w:ascii="Albertus Medium" w:hAnsi="Albertus Medium" w:cs="Arial"/>
        <w:iCs/>
        <w:sz w:val="16"/>
        <w:szCs w:val="16"/>
      </w:rPr>
      <w:t>Fax</w:t>
    </w:r>
    <w:proofErr w:type="gramEnd"/>
    <w:r w:rsidRPr="0067238A">
      <w:rPr>
        <w:rFonts w:ascii="Albertus Medium" w:hAnsi="Albertus Medium" w:cs="Arial"/>
        <w:iCs/>
        <w:sz w:val="16"/>
        <w:szCs w:val="16"/>
      </w:rPr>
      <w:t xml:space="preserve">: (94 11) </w:t>
    </w:r>
    <w:r>
      <w:rPr>
        <w:rFonts w:ascii="Albertus Medium" w:hAnsi="Albertus Medium" w:cs="Arial"/>
        <w:iCs/>
        <w:sz w:val="16"/>
        <w:szCs w:val="16"/>
      </w:rPr>
      <w:t>2787948</w:t>
    </w:r>
    <w:r w:rsidRPr="0067238A">
      <w:rPr>
        <w:rFonts w:ascii="Albertus Medium" w:hAnsi="Albertus Medium" w:cs="Arial"/>
        <w:iCs/>
        <w:sz w:val="16"/>
        <w:szCs w:val="16"/>
      </w:rPr>
      <w:t xml:space="preserve">       e-Mail: dgmsyc@ceb.lk</w:t>
    </w:r>
    <w:r w:rsidRPr="0067238A">
      <w:rPr>
        <w:rStyle w:val="Hyperlink"/>
        <w:rFonts w:ascii="Arial" w:hAnsi="Arial" w:cs="Arial"/>
        <w:color w:val="auto"/>
        <w:szCs w:val="16"/>
      </w:rPr>
      <w:t xml:space="preserve">                                               </w:t>
    </w:r>
    <w:r w:rsidRPr="0067238A">
      <w:rPr>
        <w:rStyle w:val="Hyperlink"/>
        <w:rFonts w:ascii="Arial" w:hAnsi="Arial" w:cs="Arial"/>
        <w:b/>
        <w:color w:val="auto"/>
        <w:szCs w:val="16"/>
      </w:rPr>
      <w:t xml:space="preserve">Page </w:t>
    </w:r>
    <w:r w:rsidRPr="0067238A">
      <w:rPr>
        <w:rStyle w:val="Hyperlink"/>
        <w:rFonts w:ascii="Arial" w:hAnsi="Arial" w:cs="Arial"/>
        <w:b/>
        <w:color w:val="auto"/>
        <w:szCs w:val="16"/>
      </w:rPr>
      <w:fldChar w:fldCharType="begin"/>
    </w:r>
    <w:r w:rsidRPr="0067238A">
      <w:rPr>
        <w:rStyle w:val="Hyperlink"/>
        <w:rFonts w:ascii="Arial" w:hAnsi="Arial" w:cs="Arial"/>
        <w:b/>
        <w:color w:val="auto"/>
        <w:szCs w:val="16"/>
      </w:rPr>
      <w:instrText xml:space="preserve"> PAGE  \* Arabic  \* MERGEFORMAT </w:instrText>
    </w:r>
    <w:r w:rsidRPr="0067238A">
      <w:rPr>
        <w:rStyle w:val="Hyperlink"/>
        <w:rFonts w:ascii="Arial" w:hAnsi="Arial" w:cs="Arial"/>
        <w:b/>
        <w:color w:val="auto"/>
        <w:szCs w:val="16"/>
      </w:rPr>
      <w:fldChar w:fldCharType="separate"/>
    </w:r>
    <w:r w:rsidR="00677DBC">
      <w:rPr>
        <w:rStyle w:val="Hyperlink"/>
        <w:rFonts w:ascii="Arial" w:hAnsi="Arial" w:cs="Arial"/>
        <w:b/>
        <w:noProof/>
        <w:color w:val="auto"/>
        <w:szCs w:val="16"/>
      </w:rPr>
      <w:t>1</w:t>
    </w:r>
    <w:r w:rsidRPr="0067238A">
      <w:rPr>
        <w:rStyle w:val="Hyperlink"/>
        <w:rFonts w:ascii="Arial" w:hAnsi="Arial" w:cs="Arial"/>
        <w:b/>
        <w:color w:val="auto"/>
        <w:szCs w:val="16"/>
      </w:rPr>
      <w:fldChar w:fldCharType="end"/>
    </w:r>
    <w:r w:rsidRPr="0067238A">
      <w:rPr>
        <w:rStyle w:val="Hyperlink"/>
        <w:rFonts w:ascii="Arial" w:hAnsi="Arial" w:cs="Arial"/>
        <w:b/>
        <w:color w:val="auto"/>
        <w:szCs w:val="16"/>
      </w:rPr>
      <w:t xml:space="preserve"> of </w:t>
    </w:r>
    <w:fldSimple w:instr=" NUMPAGES  \* Arabic  \* MERGEFORMAT ">
      <w:r w:rsidR="00677DBC">
        <w:rPr>
          <w:noProof/>
        </w:rPr>
        <w:t>2</w:t>
      </w:r>
    </w:fldSimple>
  </w:p>
  <w:p w14:paraId="11031A1F" w14:textId="77777777" w:rsidR="00F208FC" w:rsidRPr="00F466BE" w:rsidRDefault="00F208FC" w:rsidP="007D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5C59" w14:textId="77777777" w:rsidR="00F167D9" w:rsidRDefault="00F167D9">
      <w:r>
        <w:separator/>
      </w:r>
    </w:p>
  </w:footnote>
  <w:footnote w:type="continuationSeparator" w:id="0">
    <w:p w14:paraId="79BA53D8" w14:textId="77777777" w:rsidR="00F167D9" w:rsidRDefault="00F1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14A80A"/>
    <w:lvl w:ilvl="0">
      <w:start w:val="1"/>
      <w:numFmt w:val="decimal"/>
      <w:pStyle w:val="Heading1"/>
      <w:lvlText w:val="%1."/>
      <w:lvlJc w:val="left"/>
      <w:pPr>
        <w:tabs>
          <w:tab w:val="num" w:pos="996"/>
        </w:tabs>
        <w:ind w:left="996" w:hanging="851"/>
      </w:pPr>
      <w:rPr>
        <w:rFonts w:ascii="Times New Roman" w:hAnsi="Times New Roman" w:hint="default"/>
        <w:b/>
        <w:i w:val="0"/>
        <w:color w:val="auto"/>
        <w:sz w:val="22"/>
        <w:szCs w:val="22"/>
      </w:rPr>
    </w:lvl>
    <w:lvl w:ilvl="1">
      <w:start w:val="1"/>
      <w:numFmt w:val="decimal"/>
      <w:pStyle w:val="Heading2"/>
      <w:lvlText w:val="%1.%2"/>
      <w:lvlJc w:val="left"/>
      <w:pPr>
        <w:tabs>
          <w:tab w:val="num" w:pos="1847"/>
        </w:tabs>
        <w:ind w:left="1847" w:hanging="851"/>
      </w:pPr>
      <w:rPr>
        <w:rFonts w:ascii="Times New Roman" w:hAnsi="Times New Roman" w:hint="default"/>
        <w:b/>
        <w:i w:val="0"/>
        <w:color w:val="auto"/>
        <w:sz w:val="22"/>
        <w:szCs w:val="22"/>
      </w:rPr>
    </w:lvl>
    <w:lvl w:ilvl="2">
      <w:start w:val="1"/>
      <w:numFmt w:val="lowerRoman"/>
      <w:lvlText w:val="(%3)"/>
      <w:lvlJc w:val="left"/>
      <w:pPr>
        <w:tabs>
          <w:tab w:val="num" w:pos="2250"/>
        </w:tabs>
        <w:ind w:left="2250" w:hanging="720"/>
      </w:pPr>
      <w:rPr>
        <w:rFonts w:ascii="Times New Roman" w:hAnsi="Times New Roman" w:hint="default"/>
        <w:b w:val="0"/>
        <w:i w:val="0"/>
        <w:color w:val="auto"/>
        <w:sz w:val="22"/>
        <w:szCs w:val="22"/>
      </w:rPr>
    </w:lvl>
    <w:lvl w:ilvl="3">
      <w:start w:val="1"/>
      <w:numFmt w:val="lowerLetter"/>
      <w:pStyle w:val="Heading4"/>
      <w:lvlText w:val="(%4)"/>
      <w:lvlJc w:val="left"/>
      <w:pPr>
        <w:tabs>
          <w:tab w:val="num" w:pos="3547"/>
        </w:tabs>
        <w:ind w:left="3547" w:hanging="850"/>
      </w:pPr>
      <w:rPr>
        <w:rFonts w:ascii="Arial" w:hAnsi="Arial" w:hint="default"/>
        <w:b w:val="0"/>
        <w:i w:val="0"/>
        <w:color w:val="FF00FF"/>
        <w:sz w:val="23"/>
      </w:rPr>
    </w:lvl>
    <w:lvl w:ilvl="4">
      <w:start w:val="1"/>
      <w:numFmt w:val="lowerRoman"/>
      <w:pStyle w:val="Heading5"/>
      <w:lvlText w:val="(%5)"/>
      <w:lvlJc w:val="left"/>
      <w:pPr>
        <w:tabs>
          <w:tab w:val="num" w:pos="4398"/>
        </w:tabs>
        <w:ind w:left="4398" w:hanging="851"/>
      </w:pPr>
      <w:rPr>
        <w:rFonts w:ascii="Arial" w:hAnsi="Arial" w:hint="default"/>
        <w:color w:val="FF00FF"/>
        <w:sz w:val="23"/>
      </w:rPr>
    </w:lvl>
    <w:lvl w:ilvl="5">
      <w:start w:val="1"/>
      <w:numFmt w:val="none"/>
      <w:pStyle w:val="Heading6"/>
      <w:suff w:val="nothing"/>
      <w:lvlText w:val=""/>
      <w:lvlJc w:val="left"/>
      <w:pPr>
        <w:ind w:left="145" w:firstLine="0"/>
      </w:pPr>
      <w:rPr>
        <w:rFonts w:hint="default"/>
        <w:color w:val="FF00FF"/>
      </w:rPr>
    </w:lvl>
    <w:lvl w:ilvl="6">
      <w:start w:val="1"/>
      <w:numFmt w:val="none"/>
      <w:pStyle w:val="Heading7"/>
      <w:suff w:val="nothing"/>
      <w:lvlText w:val=""/>
      <w:lvlJc w:val="left"/>
      <w:pPr>
        <w:ind w:left="145" w:firstLine="0"/>
      </w:pPr>
      <w:rPr>
        <w:rFonts w:hint="default"/>
        <w:color w:val="FF00FF"/>
      </w:rPr>
    </w:lvl>
    <w:lvl w:ilvl="7">
      <w:start w:val="1"/>
      <w:numFmt w:val="none"/>
      <w:pStyle w:val="Heading8"/>
      <w:suff w:val="nothing"/>
      <w:lvlText w:val=""/>
      <w:lvlJc w:val="left"/>
      <w:pPr>
        <w:ind w:left="145" w:firstLine="0"/>
      </w:pPr>
      <w:rPr>
        <w:rFonts w:hint="default"/>
        <w:color w:val="FF00FF"/>
      </w:rPr>
    </w:lvl>
    <w:lvl w:ilvl="8">
      <w:start w:val="1"/>
      <w:numFmt w:val="none"/>
      <w:pStyle w:val="Heading9"/>
      <w:suff w:val="nothing"/>
      <w:lvlText w:val=""/>
      <w:lvlJc w:val="left"/>
      <w:pPr>
        <w:ind w:left="145" w:firstLine="0"/>
      </w:pPr>
      <w:rPr>
        <w:rFonts w:hint="default"/>
        <w:color w:val="FF00FF"/>
      </w:rPr>
    </w:lvl>
  </w:abstractNum>
  <w:abstractNum w:abstractNumId="1" w15:restartNumberingAfterBreak="0">
    <w:nsid w:val="09C87F01"/>
    <w:multiLevelType w:val="hybridMultilevel"/>
    <w:tmpl w:val="A43E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5B2"/>
    <w:multiLevelType w:val="hybridMultilevel"/>
    <w:tmpl w:val="77C89194"/>
    <w:lvl w:ilvl="0" w:tplc="3112D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43F"/>
    <w:multiLevelType w:val="hybridMultilevel"/>
    <w:tmpl w:val="42D07B04"/>
    <w:lvl w:ilvl="0" w:tplc="DBA83C42">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7F8D"/>
    <w:multiLevelType w:val="hybridMultilevel"/>
    <w:tmpl w:val="7F0EC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F3882"/>
    <w:multiLevelType w:val="hybridMultilevel"/>
    <w:tmpl w:val="2F543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27466"/>
    <w:multiLevelType w:val="hybridMultilevel"/>
    <w:tmpl w:val="6F52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3EAF"/>
    <w:multiLevelType w:val="hybridMultilevel"/>
    <w:tmpl w:val="E3B8968A"/>
    <w:lvl w:ilvl="0" w:tplc="BC1275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846A7"/>
    <w:multiLevelType w:val="hybridMultilevel"/>
    <w:tmpl w:val="BF7A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81CDF"/>
    <w:multiLevelType w:val="hybridMultilevel"/>
    <w:tmpl w:val="A7A8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74D9A"/>
    <w:multiLevelType w:val="hybridMultilevel"/>
    <w:tmpl w:val="98B499A8"/>
    <w:lvl w:ilvl="0" w:tplc="08585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8D7E90"/>
    <w:multiLevelType w:val="hybridMultilevel"/>
    <w:tmpl w:val="7F0EC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56FFF"/>
    <w:multiLevelType w:val="hybridMultilevel"/>
    <w:tmpl w:val="B18CE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3F51D9"/>
    <w:multiLevelType w:val="hybridMultilevel"/>
    <w:tmpl w:val="830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B53D4"/>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8B336AB"/>
    <w:multiLevelType w:val="hybridMultilevel"/>
    <w:tmpl w:val="91E0A9EA"/>
    <w:lvl w:ilvl="0" w:tplc="BC8A7DD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D6F97"/>
    <w:multiLevelType w:val="hybridMultilevel"/>
    <w:tmpl w:val="92D45E1E"/>
    <w:lvl w:ilvl="0" w:tplc="45927C28">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15"/>
  </w:num>
  <w:num w:numId="6">
    <w:abstractNumId w:val="12"/>
  </w:num>
  <w:num w:numId="7">
    <w:abstractNumId w:val="5"/>
  </w:num>
  <w:num w:numId="8">
    <w:abstractNumId w:val="14"/>
  </w:num>
  <w:num w:numId="9">
    <w:abstractNumId w:val="9"/>
  </w:num>
  <w:num w:numId="10">
    <w:abstractNumId w:val="10"/>
  </w:num>
  <w:num w:numId="11">
    <w:abstractNumId w:val="7"/>
  </w:num>
  <w:num w:numId="12">
    <w:abstractNumId w:val="2"/>
  </w:num>
  <w:num w:numId="13">
    <w:abstractNumId w:val="3"/>
  </w:num>
  <w:num w:numId="14">
    <w:abstractNumId w:val="16"/>
  </w:num>
  <w:num w:numId="15">
    <w:abstractNumId w:val="1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34"/>
    <w:rsid w:val="00005304"/>
    <w:rsid w:val="00007D22"/>
    <w:rsid w:val="00011FB2"/>
    <w:rsid w:val="00014875"/>
    <w:rsid w:val="000153C5"/>
    <w:rsid w:val="000155B0"/>
    <w:rsid w:val="00017274"/>
    <w:rsid w:val="000200F5"/>
    <w:rsid w:val="00021B7C"/>
    <w:rsid w:val="000224EF"/>
    <w:rsid w:val="00022DF2"/>
    <w:rsid w:val="0002771F"/>
    <w:rsid w:val="0003027F"/>
    <w:rsid w:val="00031190"/>
    <w:rsid w:val="00031510"/>
    <w:rsid w:val="0003168F"/>
    <w:rsid w:val="0003184B"/>
    <w:rsid w:val="000335EE"/>
    <w:rsid w:val="00035721"/>
    <w:rsid w:val="00036DBF"/>
    <w:rsid w:val="000378E2"/>
    <w:rsid w:val="0004082F"/>
    <w:rsid w:val="000418E9"/>
    <w:rsid w:val="00042600"/>
    <w:rsid w:val="00043C34"/>
    <w:rsid w:val="000445E7"/>
    <w:rsid w:val="000447FA"/>
    <w:rsid w:val="00044814"/>
    <w:rsid w:val="00045640"/>
    <w:rsid w:val="00045BAC"/>
    <w:rsid w:val="00046373"/>
    <w:rsid w:val="000464D5"/>
    <w:rsid w:val="000474F3"/>
    <w:rsid w:val="000477D9"/>
    <w:rsid w:val="000523F2"/>
    <w:rsid w:val="00052508"/>
    <w:rsid w:val="0005475A"/>
    <w:rsid w:val="00054865"/>
    <w:rsid w:val="00056B4F"/>
    <w:rsid w:val="0005700E"/>
    <w:rsid w:val="00057568"/>
    <w:rsid w:val="00057925"/>
    <w:rsid w:val="00057A59"/>
    <w:rsid w:val="00062A5A"/>
    <w:rsid w:val="00062C03"/>
    <w:rsid w:val="0006412C"/>
    <w:rsid w:val="0006441B"/>
    <w:rsid w:val="0006552A"/>
    <w:rsid w:val="00067B79"/>
    <w:rsid w:val="00067CCD"/>
    <w:rsid w:val="00071C7B"/>
    <w:rsid w:val="00071F99"/>
    <w:rsid w:val="0007388E"/>
    <w:rsid w:val="00073D71"/>
    <w:rsid w:val="0007624E"/>
    <w:rsid w:val="000775A4"/>
    <w:rsid w:val="00077983"/>
    <w:rsid w:val="000800F8"/>
    <w:rsid w:val="00080300"/>
    <w:rsid w:val="000812A8"/>
    <w:rsid w:val="00082951"/>
    <w:rsid w:val="00087103"/>
    <w:rsid w:val="00087433"/>
    <w:rsid w:val="0009126B"/>
    <w:rsid w:val="000922A5"/>
    <w:rsid w:val="00092B5C"/>
    <w:rsid w:val="00092F63"/>
    <w:rsid w:val="0009313B"/>
    <w:rsid w:val="00094A8E"/>
    <w:rsid w:val="00094CEF"/>
    <w:rsid w:val="000970B6"/>
    <w:rsid w:val="000971D0"/>
    <w:rsid w:val="0009773C"/>
    <w:rsid w:val="000A1313"/>
    <w:rsid w:val="000A1B79"/>
    <w:rsid w:val="000A279E"/>
    <w:rsid w:val="000A34BF"/>
    <w:rsid w:val="000A4B47"/>
    <w:rsid w:val="000A57A5"/>
    <w:rsid w:val="000B0E15"/>
    <w:rsid w:val="000B0F4E"/>
    <w:rsid w:val="000B4B7C"/>
    <w:rsid w:val="000B4E1A"/>
    <w:rsid w:val="000B5B56"/>
    <w:rsid w:val="000B6DBB"/>
    <w:rsid w:val="000B730A"/>
    <w:rsid w:val="000B7E1B"/>
    <w:rsid w:val="000C069A"/>
    <w:rsid w:val="000C109B"/>
    <w:rsid w:val="000C1729"/>
    <w:rsid w:val="000C1751"/>
    <w:rsid w:val="000C2C6C"/>
    <w:rsid w:val="000C4415"/>
    <w:rsid w:val="000C441B"/>
    <w:rsid w:val="000C44CB"/>
    <w:rsid w:val="000C4769"/>
    <w:rsid w:val="000C6D54"/>
    <w:rsid w:val="000C725B"/>
    <w:rsid w:val="000C7336"/>
    <w:rsid w:val="000D09E8"/>
    <w:rsid w:val="000D0CE6"/>
    <w:rsid w:val="000D1850"/>
    <w:rsid w:val="000D1A38"/>
    <w:rsid w:val="000D24A5"/>
    <w:rsid w:val="000D2E02"/>
    <w:rsid w:val="000D2E23"/>
    <w:rsid w:val="000D2F9E"/>
    <w:rsid w:val="000D498A"/>
    <w:rsid w:val="000D6102"/>
    <w:rsid w:val="000D6E5F"/>
    <w:rsid w:val="000D7106"/>
    <w:rsid w:val="000D7256"/>
    <w:rsid w:val="000D74D3"/>
    <w:rsid w:val="000E0B52"/>
    <w:rsid w:val="000E1096"/>
    <w:rsid w:val="000E3E9B"/>
    <w:rsid w:val="000E4F3C"/>
    <w:rsid w:val="000E594E"/>
    <w:rsid w:val="000E5AD4"/>
    <w:rsid w:val="000E5CFD"/>
    <w:rsid w:val="000E6DDA"/>
    <w:rsid w:val="000E74B1"/>
    <w:rsid w:val="000F007D"/>
    <w:rsid w:val="000F230C"/>
    <w:rsid w:val="000F37D2"/>
    <w:rsid w:val="000F4395"/>
    <w:rsid w:val="000F5942"/>
    <w:rsid w:val="000F6089"/>
    <w:rsid w:val="001011B5"/>
    <w:rsid w:val="00101EF7"/>
    <w:rsid w:val="0010286F"/>
    <w:rsid w:val="001043E8"/>
    <w:rsid w:val="00104E06"/>
    <w:rsid w:val="00106FC0"/>
    <w:rsid w:val="00111169"/>
    <w:rsid w:val="00112298"/>
    <w:rsid w:val="00112C59"/>
    <w:rsid w:val="00114D0F"/>
    <w:rsid w:val="00114F7F"/>
    <w:rsid w:val="00115242"/>
    <w:rsid w:val="00116339"/>
    <w:rsid w:val="001167EB"/>
    <w:rsid w:val="00117087"/>
    <w:rsid w:val="00117855"/>
    <w:rsid w:val="00120C0F"/>
    <w:rsid w:val="0012257F"/>
    <w:rsid w:val="00122B67"/>
    <w:rsid w:val="00122BB4"/>
    <w:rsid w:val="00123134"/>
    <w:rsid w:val="00123458"/>
    <w:rsid w:val="00123CFB"/>
    <w:rsid w:val="001251E4"/>
    <w:rsid w:val="00126A87"/>
    <w:rsid w:val="0012711A"/>
    <w:rsid w:val="001324F8"/>
    <w:rsid w:val="0013528D"/>
    <w:rsid w:val="001360F1"/>
    <w:rsid w:val="00136D19"/>
    <w:rsid w:val="001371AD"/>
    <w:rsid w:val="00137997"/>
    <w:rsid w:val="0014018E"/>
    <w:rsid w:val="0014075F"/>
    <w:rsid w:val="001425AF"/>
    <w:rsid w:val="00143D93"/>
    <w:rsid w:val="00145A7C"/>
    <w:rsid w:val="00145D5F"/>
    <w:rsid w:val="00146DC4"/>
    <w:rsid w:val="00151DFC"/>
    <w:rsid w:val="00152706"/>
    <w:rsid w:val="00153A1B"/>
    <w:rsid w:val="0015550A"/>
    <w:rsid w:val="00155C31"/>
    <w:rsid w:val="00156175"/>
    <w:rsid w:val="0015737F"/>
    <w:rsid w:val="00160651"/>
    <w:rsid w:val="0016151A"/>
    <w:rsid w:val="00161FF0"/>
    <w:rsid w:val="00162726"/>
    <w:rsid w:val="00162854"/>
    <w:rsid w:val="00162C67"/>
    <w:rsid w:val="001642CD"/>
    <w:rsid w:val="00165F59"/>
    <w:rsid w:val="0016662F"/>
    <w:rsid w:val="00166867"/>
    <w:rsid w:val="00167E83"/>
    <w:rsid w:val="00174A45"/>
    <w:rsid w:val="00174DBE"/>
    <w:rsid w:val="00174FF4"/>
    <w:rsid w:val="0017541C"/>
    <w:rsid w:val="00176538"/>
    <w:rsid w:val="0018029D"/>
    <w:rsid w:val="00181771"/>
    <w:rsid w:val="0018218F"/>
    <w:rsid w:val="00186F2D"/>
    <w:rsid w:val="00190157"/>
    <w:rsid w:val="00191F4D"/>
    <w:rsid w:val="001950A2"/>
    <w:rsid w:val="0019547D"/>
    <w:rsid w:val="001963AC"/>
    <w:rsid w:val="001968D6"/>
    <w:rsid w:val="00196AE5"/>
    <w:rsid w:val="001A194B"/>
    <w:rsid w:val="001A1EEF"/>
    <w:rsid w:val="001A47B3"/>
    <w:rsid w:val="001A48C2"/>
    <w:rsid w:val="001A5408"/>
    <w:rsid w:val="001A5867"/>
    <w:rsid w:val="001A5D45"/>
    <w:rsid w:val="001A6112"/>
    <w:rsid w:val="001A61E1"/>
    <w:rsid w:val="001B0A8D"/>
    <w:rsid w:val="001B0B3F"/>
    <w:rsid w:val="001B1C79"/>
    <w:rsid w:val="001B1F64"/>
    <w:rsid w:val="001B27CA"/>
    <w:rsid w:val="001B3DA0"/>
    <w:rsid w:val="001B6527"/>
    <w:rsid w:val="001B6D13"/>
    <w:rsid w:val="001B7BA8"/>
    <w:rsid w:val="001C0255"/>
    <w:rsid w:val="001C2C48"/>
    <w:rsid w:val="001C32D6"/>
    <w:rsid w:val="001C3BB2"/>
    <w:rsid w:val="001C3F71"/>
    <w:rsid w:val="001C46F9"/>
    <w:rsid w:val="001C6966"/>
    <w:rsid w:val="001C7D2C"/>
    <w:rsid w:val="001D0565"/>
    <w:rsid w:val="001D05E7"/>
    <w:rsid w:val="001D2605"/>
    <w:rsid w:val="001D2E24"/>
    <w:rsid w:val="001D3CE7"/>
    <w:rsid w:val="001D4163"/>
    <w:rsid w:val="001D5F35"/>
    <w:rsid w:val="001D733E"/>
    <w:rsid w:val="001D7420"/>
    <w:rsid w:val="001D7696"/>
    <w:rsid w:val="001E0051"/>
    <w:rsid w:val="001E1776"/>
    <w:rsid w:val="001E1EBE"/>
    <w:rsid w:val="001E3D08"/>
    <w:rsid w:val="001E3F3B"/>
    <w:rsid w:val="001E41EC"/>
    <w:rsid w:val="001E42BB"/>
    <w:rsid w:val="001E5A7F"/>
    <w:rsid w:val="001E64D2"/>
    <w:rsid w:val="001E7775"/>
    <w:rsid w:val="001E7BBC"/>
    <w:rsid w:val="001F0AD2"/>
    <w:rsid w:val="001F0BF4"/>
    <w:rsid w:val="001F3011"/>
    <w:rsid w:val="001F5386"/>
    <w:rsid w:val="001F6BBB"/>
    <w:rsid w:val="001F70C1"/>
    <w:rsid w:val="001F7A6F"/>
    <w:rsid w:val="002007D2"/>
    <w:rsid w:val="00200ACB"/>
    <w:rsid w:val="00201E37"/>
    <w:rsid w:val="0020247F"/>
    <w:rsid w:val="002036C0"/>
    <w:rsid w:val="00203B93"/>
    <w:rsid w:val="002048FA"/>
    <w:rsid w:val="00204908"/>
    <w:rsid w:val="00210AEB"/>
    <w:rsid w:val="00210F1E"/>
    <w:rsid w:val="002113BF"/>
    <w:rsid w:val="002148CB"/>
    <w:rsid w:val="00214D23"/>
    <w:rsid w:val="0021556A"/>
    <w:rsid w:val="002155E0"/>
    <w:rsid w:val="002206A4"/>
    <w:rsid w:val="002208E8"/>
    <w:rsid w:val="00220EED"/>
    <w:rsid w:val="00221663"/>
    <w:rsid w:val="00221689"/>
    <w:rsid w:val="00221DD0"/>
    <w:rsid w:val="00221E39"/>
    <w:rsid w:val="00223607"/>
    <w:rsid w:val="00224BFF"/>
    <w:rsid w:val="00224C3C"/>
    <w:rsid w:val="00226384"/>
    <w:rsid w:val="0022747A"/>
    <w:rsid w:val="002321D0"/>
    <w:rsid w:val="00232BFC"/>
    <w:rsid w:val="00232C4E"/>
    <w:rsid w:val="002340E8"/>
    <w:rsid w:val="00234BB6"/>
    <w:rsid w:val="00235EDC"/>
    <w:rsid w:val="002372D8"/>
    <w:rsid w:val="00237C21"/>
    <w:rsid w:val="00237D1A"/>
    <w:rsid w:val="00240DB8"/>
    <w:rsid w:val="00241C4D"/>
    <w:rsid w:val="00241FB8"/>
    <w:rsid w:val="0024277E"/>
    <w:rsid w:val="00244DE7"/>
    <w:rsid w:val="00245470"/>
    <w:rsid w:val="002460C0"/>
    <w:rsid w:val="00246CC7"/>
    <w:rsid w:val="00247253"/>
    <w:rsid w:val="00247C56"/>
    <w:rsid w:val="00247F8F"/>
    <w:rsid w:val="0025296E"/>
    <w:rsid w:val="00254946"/>
    <w:rsid w:val="002554FC"/>
    <w:rsid w:val="00255F8F"/>
    <w:rsid w:val="00255FF9"/>
    <w:rsid w:val="002566A9"/>
    <w:rsid w:val="00256742"/>
    <w:rsid w:val="002578E4"/>
    <w:rsid w:val="00257F59"/>
    <w:rsid w:val="00257F6F"/>
    <w:rsid w:val="00261561"/>
    <w:rsid w:val="00262166"/>
    <w:rsid w:val="00265267"/>
    <w:rsid w:val="002655B8"/>
    <w:rsid w:val="00266800"/>
    <w:rsid w:val="00266BCC"/>
    <w:rsid w:val="002679C5"/>
    <w:rsid w:val="00270CB8"/>
    <w:rsid w:val="00270DC7"/>
    <w:rsid w:val="002714B9"/>
    <w:rsid w:val="00271587"/>
    <w:rsid w:val="00272451"/>
    <w:rsid w:val="00272493"/>
    <w:rsid w:val="00272C4E"/>
    <w:rsid w:val="00273E99"/>
    <w:rsid w:val="002751D5"/>
    <w:rsid w:val="00275804"/>
    <w:rsid w:val="002809E5"/>
    <w:rsid w:val="00280A0E"/>
    <w:rsid w:val="00280D3F"/>
    <w:rsid w:val="00282D1B"/>
    <w:rsid w:val="00284517"/>
    <w:rsid w:val="00284801"/>
    <w:rsid w:val="00284D9C"/>
    <w:rsid w:val="002873A7"/>
    <w:rsid w:val="0028747E"/>
    <w:rsid w:val="00287D44"/>
    <w:rsid w:val="0029023D"/>
    <w:rsid w:val="002903DC"/>
    <w:rsid w:val="002917E4"/>
    <w:rsid w:val="002927CE"/>
    <w:rsid w:val="002939D2"/>
    <w:rsid w:val="00293D14"/>
    <w:rsid w:val="00294B56"/>
    <w:rsid w:val="002953E7"/>
    <w:rsid w:val="002977F7"/>
    <w:rsid w:val="002A09B7"/>
    <w:rsid w:val="002A1DE9"/>
    <w:rsid w:val="002A2EC9"/>
    <w:rsid w:val="002A2FC8"/>
    <w:rsid w:val="002A5A05"/>
    <w:rsid w:val="002A5C3D"/>
    <w:rsid w:val="002B3B96"/>
    <w:rsid w:val="002B4664"/>
    <w:rsid w:val="002B5A6E"/>
    <w:rsid w:val="002B65E7"/>
    <w:rsid w:val="002B6BDE"/>
    <w:rsid w:val="002B733B"/>
    <w:rsid w:val="002B7443"/>
    <w:rsid w:val="002C075E"/>
    <w:rsid w:val="002C1809"/>
    <w:rsid w:val="002C2163"/>
    <w:rsid w:val="002C38A6"/>
    <w:rsid w:val="002C393C"/>
    <w:rsid w:val="002C516D"/>
    <w:rsid w:val="002C66B3"/>
    <w:rsid w:val="002D03D0"/>
    <w:rsid w:val="002D0F74"/>
    <w:rsid w:val="002D176C"/>
    <w:rsid w:val="002D20B1"/>
    <w:rsid w:val="002D38AD"/>
    <w:rsid w:val="002D3A9C"/>
    <w:rsid w:val="002D45F2"/>
    <w:rsid w:val="002D5C0B"/>
    <w:rsid w:val="002D7CD7"/>
    <w:rsid w:val="002D7F10"/>
    <w:rsid w:val="002E06B1"/>
    <w:rsid w:val="002E3FFC"/>
    <w:rsid w:val="002E560F"/>
    <w:rsid w:val="002E612E"/>
    <w:rsid w:val="002E6D2A"/>
    <w:rsid w:val="002E751E"/>
    <w:rsid w:val="002E766B"/>
    <w:rsid w:val="002E7A5E"/>
    <w:rsid w:val="002F04BE"/>
    <w:rsid w:val="002F10BD"/>
    <w:rsid w:val="002F14C7"/>
    <w:rsid w:val="002F1CC8"/>
    <w:rsid w:val="002F20E2"/>
    <w:rsid w:val="002F227A"/>
    <w:rsid w:val="002F22F8"/>
    <w:rsid w:val="002F274B"/>
    <w:rsid w:val="002F554A"/>
    <w:rsid w:val="002F6452"/>
    <w:rsid w:val="002F66DF"/>
    <w:rsid w:val="002F7472"/>
    <w:rsid w:val="00305A87"/>
    <w:rsid w:val="00306022"/>
    <w:rsid w:val="003064DB"/>
    <w:rsid w:val="003068D5"/>
    <w:rsid w:val="00307223"/>
    <w:rsid w:val="00307F76"/>
    <w:rsid w:val="00312BBB"/>
    <w:rsid w:val="00312C59"/>
    <w:rsid w:val="00312EB4"/>
    <w:rsid w:val="00313D8A"/>
    <w:rsid w:val="003141D6"/>
    <w:rsid w:val="00314349"/>
    <w:rsid w:val="00314528"/>
    <w:rsid w:val="00316875"/>
    <w:rsid w:val="00316AA5"/>
    <w:rsid w:val="00316E1F"/>
    <w:rsid w:val="00321401"/>
    <w:rsid w:val="00322623"/>
    <w:rsid w:val="00324890"/>
    <w:rsid w:val="003263D0"/>
    <w:rsid w:val="00326838"/>
    <w:rsid w:val="00330CA1"/>
    <w:rsid w:val="00330DD1"/>
    <w:rsid w:val="00331AD5"/>
    <w:rsid w:val="003324F7"/>
    <w:rsid w:val="00332576"/>
    <w:rsid w:val="00333214"/>
    <w:rsid w:val="00333E9F"/>
    <w:rsid w:val="00333FF2"/>
    <w:rsid w:val="00336E00"/>
    <w:rsid w:val="00340C77"/>
    <w:rsid w:val="003415E7"/>
    <w:rsid w:val="00343E59"/>
    <w:rsid w:val="00343FE0"/>
    <w:rsid w:val="00343FF2"/>
    <w:rsid w:val="00344552"/>
    <w:rsid w:val="003506D5"/>
    <w:rsid w:val="00350EB7"/>
    <w:rsid w:val="00350FBD"/>
    <w:rsid w:val="00351467"/>
    <w:rsid w:val="0035237E"/>
    <w:rsid w:val="00352FF0"/>
    <w:rsid w:val="003548F0"/>
    <w:rsid w:val="003565BC"/>
    <w:rsid w:val="00356E59"/>
    <w:rsid w:val="00357500"/>
    <w:rsid w:val="0035773F"/>
    <w:rsid w:val="003578DB"/>
    <w:rsid w:val="00357993"/>
    <w:rsid w:val="00357A53"/>
    <w:rsid w:val="00357EAC"/>
    <w:rsid w:val="00360071"/>
    <w:rsid w:val="00360392"/>
    <w:rsid w:val="003605FA"/>
    <w:rsid w:val="00363AD6"/>
    <w:rsid w:val="003647A5"/>
    <w:rsid w:val="003659AB"/>
    <w:rsid w:val="003664EF"/>
    <w:rsid w:val="00366C34"/>
    <w:rsid w:val="00366F0B"/>
    <w:rsid w:val="003715D1"/>
    <w:rsid w:val="003720A6"/>
    <w:rsid w:val="0037309C"/>
    <w:rsid w:val="003731BA"/>
    <w:rsid w:val="003731D2"/>
    <w:rsid w:val="00373CF8"/>
    <w:rsid w:val="00374905"/>
    <w:rsid w:val="00375347"/>
    <w:rsid w:val="00376628"/>
    <w:rsid w:val="003776A3"/>
    <w:rsid w:val="00381FD7"/>
    <w:rsid w:val="00382073"/>
    <w:rsid w:val="003837B3"/>
    <w:rsid w:val="00386878"/>
    <w:rsid w:val="00386FE4"/>
    <w:rsid w:val="00387320"/>
    <w:rsid w:val="00387712"/>
    <w:rsid w:val="00390007"/>
    <w:rsid w:val="003910CB"/>
    <w:rsid w:val="00391D6F"/>
    <w:rsid w:val="00392FD7"/>
    <w:rsid w:val="00395253"/>
    <w:rsid w:val="00397F7B"/>
    <w:rsid w:val="003A13A2"/>
    <w:rsid w:val="003A3535"/>
    <w:rsid w:val="003A657C"/>
    <w:rsid w:val="003A6BFE"/>
    <w:rsid w:val="003A7BD5"/>
    <w:rsid w:val="003B3930"/>
    <w:rsid w:val="003B3FB0"/>
    <w:rsid w:val="003B5084"/>
    <w:rsid w:val="003B68CA"/>
    <w:rsid w:val="003B6B48"/>
    <w:rsid w:val="003B6FC7"/>
    <w:rsid w:val="003C008C"/>
    <w:rsid w:val="003C23DF"/>
    <w:rsid w:val="003C2BDD"/>
    <w:rsid w:val="003C4E30"/>
    <w:rsid w:val="003C5754"/>
    <w:rsid w:val="003C6150"/>
    <w:rsid w:val="003C6186"/>
    <w:rsid w:val="003D0E5B"/>
    <w:rsid w:val="003D14B6"/>
    <w:rsid w:val="003D22E7"/>
    <w:rsid w:val="003D359C"/>
    <w:rsid w:val="003D3909"/>
    <w:rsid w:val="003D6427"/>
    <w:rsid w:val="003D65B3"/>
    <w:rsid w:val="003D6B58"/>
    <w:rsid w:val="003D729A"/>
    <w:rsid w:val="003D74EA"/>
    <w:rsid w:val="003D7E2C"/>
    <w:rsid w:val="003E15F8"/>
    <w:rsid w:val="003E2ABA"/>
    <w:rsid w:val="003E3B82"/>
    <w:rsid w:val="003E42AE"/>
    <w:rsid w:val="003E4B94"/>
    <w:rsid w:val="003E4F25"/>
    <w:rsid w:val="003E7A4A"/>
    <w:rsid w:val="003E7B21"/>
    <w:rsid w:val="003E7D75"/>
    <w:rsid w:val="003F1874"/>
    <w:rsid w:val="003F3627"/>
    <w:rsid w:val="003F5216"/>
    <w:rsid w:val="00400222"/>
    <w:rsid w:val="004026A9"/>
    <w:rsid w:val="00403483"/>
    <w:rsid w:val="00405AB2"/>
    <w:rsid w:val="00406A2C"/>
    <w:rsid w:val="00406D87"/>
    <w:rsid w:val="004101C3"/>
    <w:rsid w:val="00410CC2"/>
    <w:rsid w:val="004125B6"/>
    <w:rsid w:val="0041329F"/>
    <w:rsid w:val="00413F25"/>
    <w:rsid w:val="004149CE"/>
    <w:rsid w:val="00415578"/>
    <w:rsid w:val="00416708"/>
    <w:rsid w:val="0041706A"/>
    <w:rsid w:val="00420547"/>
    <w:rsid w:val="00420938"/>
    <w:rsid w:val="00420F62"/>
    <w:rsid w:val="00432F5E"/>
    <w:rsid w:val="004368E8"/>
    <w:rsid w:val="0043796E"/>
    <w:rsid w:val="00437D87"/>
    <w:rsid w:val="0044302F"/>
    <w:rsid w:val="00443640"/>
    <w:rsid w:val="00443722"/>
    <w:rsid w:val="0044378B"/>
    <w:rsid w:val="00444C29"/>
    <w:rsid w:val="00444D2C"/>
    <w:rsid w:val="00445036"/>
    <w:rsid w:val="00445EA3"/>
    <w:rsid w:val="004468ED"/>
    <w:rsid w:val="004500CF"/>
    <w:rsid w:val="004543E5"/>
    <w:rsid w:val="00454ED5"/>
    <w:rsid w:val="00455425"/>
    <w:rsid w:val="00456F24"/>
    <w:rsid w:val="00457C0F"/>
    <w:rsid w:val="00457C71"/>
    <w:rsid w:val="00457D1C"/>
    <w:rsid w:val="00457F9A"/>
    <w:rsid w:val="004603EA"/>
    <w:rsid w:val="004607D9"/>
    <w:rsid w:val="00461B29"/>
    <w:rsid w:val="00461FCD"/>
    <w:rsid w:val="00462079"/>
    <w:rsid w:val="00462AF3"/>
    <w:rsid w:val="0046300B"/>
    <w:rsid w:val="004638F3"/>
    <w:rsid w:val="00465A6D"/>
    <w:rsid w:val="00466EDF"/>
    <w:rsid w:val="00467394"/>
    <w:rsid w:val="00472882"/>
    <w:rsid w:val="004731B4"/>
    <w:rsid w:val="00473F05"/>
    <w:rsid w:val="0047400C"/>
    <w:rsid w:val="00474381"/>
    <w:rsid w:val="004744D1"/>
    <w:rsid w:val="004746E6"/>
    <w:rsid w:val="004748C0"/>
    <w:rsid w:val="00475702"/>
    <w:rsid w:val="00475F32"/>
    <w:rsid w:val="004760AF"/>
    <w:rsid w:val="004765DC"/>
    <w:rsid w:val="00477146"/>
    <w:rsid w:val="00481877"/>
    <w:rsid w:val="00481EEA"/>
    <w:rsid w:val="00482940"/>
    <w:rsid w:val="00482AB0"/>
    <w:rsid w:val="0048368A"/>
    <w:rsid w:val="00483A0C"/>
    <w:rsid w:val="0048598C"/>
    <w:rsid w:val="00487C45"/>
    <w:rsid w:val="00490867"/>
    <w:rsid w:val="0049282F"/>
    <w:rsid w:val="00492CF2"/>
    <w:rsid w:val="00493604"/>
    <w:rsid w:val="0049382A"/>
    <w:rsid w:val="004941F1"/>
    <w:rsid w:val="00494A1A"/>
    <w:rsid w:val="0049517A"/>
    <w:rsid w:val="004A051C"/>
    <w:rsid w:val="004A09EA"/>
    <w:rsid w:val="004A10C3"/>
    <w:rsid w:val="004A15C3"/>
    <w:rsid w:val="004A16E5"/>
    <w:rsid w:val="004A2805"/>
    <w:rsid w:val="004A328D"/>
    <w:rsid w:val="004A32D9"/>
    <w:rsid w:val="004A3F63"/>
    <w:rsid w:val="004A746E"/>
    <w:rsid w:val="004B154D"/>
    <w:rsid w:val="004B1B25"/>
    <w:rsid w:val="004B2E4E"/>
    <w:rsid w:val="004B4915"/>
    <w:rsid w:val="004B65EF"/>
    <w:rsid w:val="004C07E8"/>
    <w:rsid w:val="004C1AD7"/>
    <w:rsid w:val="004C2736"/>
    <w:rsid w:val="004C4E63"/>
    <w:rsid w:val="004C58C7"/>
    <w:rsid w:val="004C5B5B"/>
    <w:rsid w:val="004D0D5E"/>
    <w:rsid w:val="004D30F5"/>
    <w:rsid w:val="004D445C"/>
    <w:rsid w:val="004D7418"/>
    <w:rsid w:val="004E07D6"/>
    <w:rsid w:val="004E08FF"/>
    <w:rsid w:val="004E0947"/>
    <w:rsid w:val="004E1292"/>
    <w:rsid w:val="004E3A14"/>
    <w:rsid w:val="004E48E4"/>
    <w:rsid w:val="004E4909"/>
    <w:rsid w:val="004E55C3"/>
    <w:rsid w:val="004E5AE3"/>
    <w:rsid w:val="004E6BEF"/>
    <w:rsid w:val="004E6D78"/>
    <w:rsid w:val="004E7A95"/>
    <w:rsid w:val="004F0B38"/>
    <w:rsid w:val="004F0CCF"/>
    <w:rsid w:val="004F1300"/>
    <w:rsid w:val="004F33C6"/>
    <w:rsid w:val="004F7A4A"/>
    <w:rsid w:val="004F7E61"/>
    <w:rsid w:val="00500A9B"/>
    <w:rsid w:val="00501CAE"/>
    <w:rsid w:val="00502F52"/>
    <w:rsid w:val="005033A2"/>
    <w:rsid w:val="00503958"/>
    <w:rsid w:val="0050451B"/>
    <w:rsid w:val="00505AFC"/>
    <w:rsid w:val="00505FE6"/>
    <w:rsid w:val="0050622A"/>
    <w:rsid w:val="00506A67"/>
    <w:rsid w:val="005074F2"/>
    <w:rsid w:val="005134B8"/>
    <w:rsid w:val="00520537"/>
    <w:rsid w:val="00520EB6"/>
    <w:rsid w:val="00521C83"/>
    <w:rsid w:val="005242A3"/>
    <w:rsid w:val="0052515B"/>
    <w:rsid w:val="00527D76"/>
    <w:rsid w:val="00527D97"/>
    <w:rsid w:val="0053210D"/>
    <w:rsid w:val="005323CC"/>
    <w:rsid w:val="0053278B"/>
    <w:rsid w:val="005329CF"/>
    <w:rsid w:val="00532A3B"/>
    <w:rsid w:val="00532D3B"/>
    <w:rsid w:val="00533153"/>
    <w:rsid w:val="005357EF"/>
    <w:rsid w:val="00536804"/>
    <w:rsid w:val="00542781"/>
    <w:rsid w:val="00542A58"/>
    <w:rsid w:val="00546274"/>
    <w:rsid w:val="0054672B"/>
    <w:rsid w:val="00547CD7"/>
    <w:rsid w:val="00552B50"/>
    <w:rsid w:val="005535C2"/>
    <w:rsid w:val="005535DB"/>
    <w:rsid w:val="0055448B"/>
    <w:rsid w:val="00555683"/>
    <w:rsid w:val="00555C11"/>
    <w:rsid w:val="00555E87"/>
    <w:rsid w:val="005566FE"/>
    <w:rsid w:val="0055770C"/>
    <w:rsid w:val="00562CF0"/>
    <w:rsid w:val="005634FB"/>
    <w:rsid w:val="00563D1B"/>
    <w:rsid w:val="00567117"/>
    <w:rsid w:val="005703B7"/>
    <w:rsid w:val="005754AC"/>
    <w:rsid w:val="00575784"/>
    <w:rsid w:val="00575AD7"/>
    <w:rsid w:val="00576230"/>
    <w:rsid w:val="005779BE"/>
    <w:rsid w:val="005801CD"/>
    <w:rsid w:val="00582D14"/>
    <w:rsid w:val="00582F4D"/>
    <w:rsid w:val="00584379"/>
    <w:rsid w:val="005852E0"/>
    <w:rsid w:val="00585851"/>
    <w:rsid w:val="00587032"/>
    <w:rsid w:val="00587A64"/>
    <w:rsid w:val="0059165D"/>
    <w:rsid w:val="00591899"/>
    <w:rsid w:val="00593E8B"/>
    <w:rsid w:val="00595862"/>
    <w:rsid w:val="0059613B"/>
    <w:rsid w:val="005963A0"/>
    <w:rsid w:val="005979AA"/>
    <w:rsid w:val="00597C33"/>
    <w:rsid w:val="005A0C4D"/>
    <w:rsid w:val="005A1C8A"/>
    <w:rsid w:val="005A3204"/>
    <w:rsid w:val="005A3F3F"/>
    <w:rsid w:val="005A4B3E"/>
    <w:rsid w:val="005A4DE0"/>
    <w:rsid w:val="005A7008"/>
    <w:rsid w:val="005B0D6B"/>
    <w:rsid w:val="005B1872"/>
    <w:rsid w:val="005B29F7"/>
    <w:rsid w:val="005B3E01"/>
    <w:rsid w:val="005C0A05"/>
    <w:rsid w:val="005C11A1"/>
    <w:rsid w:val="005C127E"/>
    <w:rsid w:val="005C2433"/>
    <w:rsid w:val="005C38B9"/>
    <w:rsid w:val="005C3BA2"/>
    <w:rsid w:val="005C40A2"/>
    <w:rsid w:val="005C66C2"/>
    <w:rsid w:val="005D24B2"/>
    <w:rsid w:val="005D395A"/>
    <w:rsid w:val="005D3B0C"/>
    <w:rsid w:val="005D709F"/>
    <w:rsid w:val="005D7E7F"/>
    <w:rsid w:val="005E076D"/>
    <w:rsid w:val="005E16AB"/>
    <w:rsid w:val="005E17BF"/>
    <w:rsid w:val="005E283A"/>
    <w:rsid w:val="005E2872"/>
    <w:rsid w:val="005E31DA"/>
    <w:rsid w:val="005E4869"/>
    <w:rsid w:val="005E577A"/>
    <w:rsid w:val="005E6782"/>
    <w:rsid w:val="005F1813"/>
    <w:rsid w:val="005F23BA"/>
    <w:rsid w:val="005F69C3"/>
    <w:rsid w:val="00600988"/>
    <w:rsid w:val="0060170C"/>
    <w:rsid w:val="00601AC8"/>
    <w:rsid w:val="006024E0"/>
    <w:rsid w:val="0060455F"/>
    <w:rsid w:val="00604B4F"/>
    <w:rsid w:val="00605E8B"/>
    <w:rsid w:val="0060647A"/>
    <w:rsid w:val="00610074"/>
    <w:rsid w:val="00613C20"/>
    <w:rsid w:val="00616081"/>
    <w:rsid w:val="00616D55"/>
    <w:rsid w:val="006200F2"/>
    <w:rsid w:val="006205BC"/>
    <w:rsid w:val="006229AC"/>
    <w:rsid w:val="00624AAD"/>
    <w:rsid w:val="00625C9B"/>
    <w:rsid w:val="00626749"/>
    <w:rsid w:val="0062721A"/>
    <w:rsid w:val="006272BA"/>
    <w:rsid w:val="00627F39"/>
    <w:rsid w:val="00630BF7"/>
    <w:rsid w:val="006314C5"/>
    <w:rsid w:val="00632498"/>
    <w:rsid w:val="00633D3B"/>
    <w:rsid w:val="00637F93"/>
    <w:rsid w:val="00640532"/>
    <w:rsid w:val="006413E8"/>
    <w:rsid w:val="006416EC"/>
    <w:rsid w:val="00644B94"/>
    <w:rsid w:val="00644DB3"/>
    <w:rsid w:val="00644DE2"/>
    <w:rsid w:val="00645B5E"/>
    <w:rsid w:val="00647837"/>
    <w:rsid w:val="006530AC"/>
    <w:rsid w:val="006544A1"/>
    <w:rsid w:val="00654A8C"/>
    <w:rsid w:val="00655059"/>
    <w:rsid w:val="006558A4"/>
    <w:rsid w:val="00655BE9"/>
    <w:rsid w:val="00656DF9"/>
    <w:rsid w:val="00661624"/>
    <w:rsid w:val="00662020"/>
    <w:rsid w:val="00663ADC"/>
    <w:rsid w:val="00664634"/>
    <w:rsid w:val="006655F0"/>
    <w:rsid w:val="00666215"/>
    <w:rsid w:val="00666721"/>
    <w:rsid w:val="00666D81"/>
    <w:rsid w:val="00667A30"/>
    <w:rsid w:val="00670193"/>
    <w:rsid w:val="006702EF"/>
    <w:rsid w:val="00671476"/>
    <w:rsid w:val="0067238A"/>
    <w:rsid w:val="006725B5"/>
    <w:rsid w:val="00672898"/>
    <w:rsid w:val="00673270"/>
    <w:rsid w:val="00673889"/>
    <w:rsid w:val="00674409"/>
    <w:rsid w:val="006753A3"/>
    <w:rsid w:val="00675F94"/>
    <w:rsid w:val="00677DBC"/>
    <w:rsid w:val="0068005B"/>
    <w:rsid w:val="00680CA8"/>
    <w:rsid w:val="00680FB0"/>
    <w:rsid w:val="00683050"/>
    <w:rsid w:val="006854B3"/>
    <w:rsid w:val="00685CA6"/>
    <w:rsid w:val="00686370"/>
    <w:rsid w:val="00687552"/>
    <w:rsid w:val="00691975"/>
    <w:rsid w:val="00691A47"/>
    <w:rsid w:val="00692364"/>
    <w:rsid w:val="00693682"/>
    <w:rsid w:val="00693E35"/>
    <w:rsid w:val="00695022"/>
    <w:rsid w:val="006950A9"/>
    <w:rsid w:val="00695655"/>
    <w:rsid w:val="00696CC7"/>
    <w:rsid w:val="006971B3"/>
    <w:rsid w:val="006A07BB"/>
    <w:rsid w:val="006A08F9"/>
    <w:rsid w:val="006A2442"/>
    <w:rsid w:val="006A28FB"/>
    <w:rsid w:val="006A5517"/>
    <w:rsid w:val="006A5CF0"/>
    <w:rsid w:val="006A5E00"/>
    <w:rsid w:val="006A6EC0"/>
    <w:rsid w:val="006A7290"/>
    <w:rsid w:val="006A7324"/>
    <w:rsid w:val="006B0A28"/>
    <w:rsid w:val="006B137E"/>
    <w:rsid w:val="006B1529"/>
    <w:rsid w:val="006B1F20"/>
    <w:rsid w:val="006B2CA4"/>
    <w:rsid w:val="006B3E54"/>
    <w:rsid w:val="006B5221"/>
    <w:rsid w:val="006B6F4A"/>
    <w:rsid w:val="006B72B6"/>
    <w:rsid w:val="006C0DD1"/>
    <w:rsid w:val="006C59B5"/>
    <w:rsid w:val="006D1243"/>
    <w:rsid w:val="006D27A4"/>
    <w:rsid w:val="006D5A02"/>
    <w:rsid w:val="006D7459"/>
    <w:rsid w:val="006E0B40"/>
    <w:rsid w:val="006E11E9"/>
    <w:rsid w:val="006E1DEF"/>
    <w:rsid w:val="006E2362"/>
    <w:rsid w:val="006E2689"/>
    <w:rsid w:val="006E338D"/>
    <w:rsid w:val="006E7F9C"/>
    <w:rsid w:val="006F1532"/>
    <w:rsid w:val="006F25AA"/>
    <w:rsid w:val="006F5877"/>
    <w:rsid w:val="006F685E"/>
    <w:rsid w:val="006F7CED"/>
    <w:rsid w:val="006F7F3B"/>
    <w:rsid w:val="00701699"/>
    <w:rsid w:val="0070210D"/>
    <w:rsid w:val="007025F9"/>
    <w:rsid w:val="00703646"/>
    <w:rsid w:val="007044D0"/>
    <w:rsid w:val="00704CA5"/>
    <w:rsid w:val="00705766"/>
    <w:rsid w:val="0070609D"/>
    <w:rsid w:val="007067AF"/>
    <w:rsid w:val="00706A38"/>
    <w:rsid w:val="00706E7E"/>
    <w:rsid w:val="0070759E"/>
    <w:rsid w:val="00707E87"/>
    <w:rsid w:val="00711779"/>
    <w:rsid w:val="00711925"/>
    <w:rsid w:val="007130CD"/>
    <w:rsid w:val="00713438"/>
    <w:rsid w:val="00713646"/>
    <w:rsid w:val="007138C3"/>
    <w:rsid w:val="007143A1"/>
    <w:rsid w:val="00714753"/>
    <w:rsid w:val="0071606C"/>
    <w:rsid w:val="00716179"/>
    <w:rsid w:val="007174C4"/>
    <w:rsid w:val="00721DD0"/>
    <w:rsid w:val="00722AD3"/>
    <w:rsid w:val="00725503"/>
    <w:rsid w:val="00725F00"/>
    <w:rsid w:val="00726334"/>
    <w:rsid w:val="00726A54"/>
    <w:rsid w:val="00727992"/>
    <w:rsid w:val="0073161A"/>
    <w:rsid w:val="00734085"/>
    <w:rsid w:val="00737003"/>
    <w:rsid w:val="007416B3"/>
    <w:rsid w:val="00741DBE"/>
    <w:rsid w:val="007434CF"/>
    <w:rsid w:val="00746244"/>
    <w:rsid w:val="007463F7"/>
    <w:rsid w:val="007471B0"/>
    <w:rsid w:val="0075468E"/>
    <w:rsid w:val="00754973"/>
    <w:rsid w:val="00755387"/>
    <w:rsid w:val="0076108E"/>
    <w:rsid w:val="0076120B"/>
    <w:rsid w:val="007614FB"/>
    <w:rsid w:val="0076187C"/>
    <w:rsid w:val="00761AA0"/>
    <w:rsid w:val="0076311A"/>
    <w:rsid w:val="00764AC1"/>
    <w:rsid w:val="00765676"/>
    <w:rsid w:val="007660E7"/>
    <w:rsid w:val="00766792"/>
    <w:rsid w:val="00766D4D"/>
    <w:rsid w:val="00767811"/>
    <w:rsid w:val="00767EEE"/>
    <w:rsid w:val="00770199"/>
    <w:rsid w:val="0077021E"/>
    <w:rsid w:val="00770F97"/>
    <w:rsid w:val="00771841"/>
    <w:rsid w:val="00773DA8"/>
    <w:rsid w:val="007762C9"/>
    <w:rsid w:val="007801B0"/>
    <w:rsid w:val="00780D2B"/>
    <w:rsid w:val="007836CF"/>
    <w:rsid w:val="007838D7"/>
    <w:rsid w:val="00783C21"/>
    <w:rsid w:val="007844DE"/>
    <w:rsid w:val="00784F15"/>
    <w:rsid w:val="00786BEA"/>
    <w:rsid w:val="00787605"/>
    <w:rsid w:val="0079119B"/>
    <w:rsid w:val="00794B09"/>
    <w:rsid w:val="00795D14"/>
    <w:rsid w:val="00796B7D"/>
    <w:rsid w:val="007A02E6"/>
    <w:rsid w:val="007A21FB"/>
    <w:rsid w:val="007A33F0"/>
    <w:rsid w:val="007A47EC"/>
    <w:rsid w:val="007A5891"/>
    <w:rsid w:val="007A5DC0"/>
    <w:rsid w:val="007B1595"/>
    <w:rsid w:val="007B1E1D"/>
    <w:rsid w:val="007B1EE7"/>
    <w:rsid w:val="007B29BF"/>
    <w:rsid w:val="007B6297"/>
    <w:rsid w:val="007B6BF2"/>
    <w:rsid w:val="007B7B35"/>
    <w:rsid w:val="007C0A3D"/>
    <w:rsid w:val="007C339E"/>
    <w:rsid w:val="007C33A8"/>
    <w:rsid w:val="007C3705"/>
    <w:rsid w:val="007C3857"/>
    <w:rsid w:val="007C3B06"/>
    <w:rsid w:val="007C3FF9"/>
    <w:rsid w:val="007C4101"/>
    <w:rsid w:val="007C4FC2"/>
    <w:rsid w:val="007C5A1C"/>
    <w:rsid w:val="007C6F8D"/>
    <w:rsid w:val="007C7E52"/>
    <w:rsid w:val="007D055C"/>
    <w:rsid w:val="007D08EF"/>
    <w:rsid w:val="007D21F5"/>
    <w:rsid w:val="007D3841"/>
    <w:rsid w:val="007D4FFC"/>
    <w:rsid w:val="007D5D2A"/>
    <w:rsid w:val="007E0386"/>
    <w:rsid w:val="007E1050"/>
    <w:rsid w:val="007E143C"/>
    <w:rsid w:val="007E2A63"/>
    <w:rsid w:val="007E2AD4"/>
    <w:rsid w:val="007E2C4D"/>
    <w:rsid w:val="007E3811"/>
    <w:rsid w:val="007E42F2"/>
    <w:rsid w:val="007E523C"/>
    <w:rsid w:val="007E5354"/>
    <w:rsid w:val="007E6B1E"/>
    <w:rsid w:val="007E6DD3"/>
    <w:rsid w:val="007E763B"/>
    <w:rsid w:val="007F0DBA"/>
    <w:rsid w:val="007F117F"/>
    <w:rsid w:val="007F143B"/>
    <w:rsid w:val="007F15EF"/>
    <w:rsid w:val="007F1C02"/>
    <w:rsid w:val="007F289F"/>
    <w:rsid w:val="007F2E16"/>
    <w:rsid w:val="007F3B16"/>
    <w:rsid w:val="007F47CC"/>
    <w:rsid w:val="007F5660"/>
    <w:rsid w:val="007F6104"/>
    <w:rsid w:val="007F75BA"/>
    <w:rsid w:val="00800A1D"/>
    <w:rsid w:val="00800E36"/>
    <w:rsid w:val="00801169"/>
    <w:rsid w:val="008027CA"/>
    <w:rsid w:val="00804934"/>
    <w:rsid w:val="00804CD7"/>
    <w:rsid w:val="00805B08"/>
    <w:rsid w:val="008060AF"/>
    <w:rsid w:val="00806348"/>
    <w:rsid w:val="008113B8"/>
    <w:rsid w:val="0081222D"/>
    <w:rsid w:val="0081235C"/>
    <w:rsid w:val="00814174"/>
    <w:rsid w:val="00814655"/>
    <w:rsid w:val="00815AB6"/>
    <w:rsid w:val="00815CCC"/>
    <w:rsid w:val="00815D27"/>
    <w:rsid w:val="00816FEC"/>
    <w:rsid w:val="008170CE"/>
    <w:rsid w:val="00820772"/>
    <w:rsid w:val="00821CDC"/>
    <w:rsid w:val="0082335B"/>
    <w:rsid w:val="00825A90"/>
    <w:rsid w:val="008300EE"/>
    <w:rsid w:val="00831AB9"/>
    <w:rsid w:val="00832419"/>
    <w:rsid w:val="0083561F"/>
    <w:rsid w:val="00837FB0"/>
    <w:rsid w:val="00842E08"/>
    <w:rsid w:val="00843AFB"/>
    <w:rsid w:val="00843E1B"/>
    <w:rsid w:val="00844446"/>
    <w:rsid w:val="00844878"/>
    <w:rsid w:val="0085041B"/>
    <w:rsid w:val="0085702D"/>
    <w:rsid w:val="008611AE"/>
    <w:rsid w:val="00862D84"/>
    <w:rsid w:val="00864B0F"/>
    <w:rsid w:val="00864F60"/>
    <w:rsid w:val="00864F65"/>
    <w:rsid w:val="00865BD6"/>
    <w:rsid w:val="0086715A"/>
    <w:rsid w:val="00867EFA"/>
    <w:rsid w:val="008717FD"/>
    <w:rsid w:val="00872BB5"/>
    <w:rsid w:val="008733B3"/>
    <w:rsid w:val="00873728"/>
    <w:rsid w:val="00875245"/>
    <w:rsid w:val="0087552F"/>
    <w:rsid w:val="008757F8"/>
    <w:rsid w:val="00876071"/>
    <w:rsid w:val="00880B3E"/>
    <w:rsid w:val="00881413"/>
    <w:rsid w:val="00882115"/>
    <w:rsid w:val="00882293"/>
    <w:rsid w:val="008840ED"/>
    <w:rsid w:val="008847C6"/>
    <w:rsid w:val="0088486A"/>
    <w:rsid w:val="00884C82"/>
    <w:rsid w:val="00884CA5"/>
    <w:rsid w:val="00884F7B"/>
    <w:rsid w:val="00887F44"/>
    <w:rsid w:val="00890494"/>
    <w:rsid w:val="008917EB"/>
    <w:rsid w:val="008918A9"/>
    <w:rsid w:val="00891BD4"/>
    <w:rsid w:val="00891DF7"/>
    <w:rsid w:val="00891F68"/>
    <w:rsid w:val="008921E5"/>
    <w:rsid w:val="00893707"/>
    <w:rsid w:val="0089408D"/>
    <w:rsid w:val="00894794"/>
    <w:rsid w:val="00895819"/>
    <w:rsid w:val="00895939"/>
    <w:rsid w:val="0089644E"/>
    <w:rsid w:val="008A0922"/>
    <w:rsid w:val="008A3138"/>
    <w:rsid w:val="008A5035"/>
    <w:rsid w:val="008A5F43"/>
    <w:rsid w:val="008B0ABE"/>
    <w:rsid w:val="008B1D5A"/>
    <w:rsid w:val="008B20DB"/>
    <w:rsid w:val="008B2717"/>
    <w:rsid w:val="008B4118"/>
    <w:rsid w:val="008B5966"/>
    <w:rsid w:val="008B63A6"/>
    <w:rsid w:val="008B6C3C"/>
    <w:rsid w:val="008B6D02"/>
    <w:rsid w:val="008B754B"/>
    <w:rsid w:val="008C0703"/>
    <w:rsid w:val="008C0F36"/>
    <w:rsid w:val="008C19B5"/>
    <w:rsid w:val="008C445D"/>
    <w:rsid w:val="008C5207"/>
    <w:rsid w:val="008C59C1"/>
    <w:rsid w:val="008C682C"/>
    <w:rsid w:val="008C6CE3"/>
    <w:rsid w:val="008C78C6"/>
    <w:rsid w:val="008D0389"/>
    <w:rsid w:val="008D0E47"/>
    <w:rsid w:val="008D1801"/>
    <w:rsid w:val="008D283B"/>
    <w:rsid w:val="008D5234"/>
    <w:rsid w:val="008D59AC"/>
    <w:rsid w:val="008E2150"/>
    <w:rsid w:val="008E36C4"/>
    <w:rsid w:val="008E384C"/>
    <w:rsid w:val="008E5178"/>
    <w:rsid w:val="008E5359"/>
    <w:rsid w:val="008E70E5"/>
    <w:rsid w:val="008E7517"/>
    <w:rsid w:val="008F07E5"/>
    <w:rsid w:val="008F18CC"/>
    <w:rsid w:val="008F31F0"/>
    <w:rsid w:val="008F4AA5"/>
    <w:rsid w:val="008F4F21"/>
    <w:rsid w:val="008F4F77"/>
    <w:rsid w:val="008F645B"/>
    <w:rsid w:val="008F73D5"/>
    <w:rsid w:val="008F7FB6"/>
    <w:rsid w:val="0090089F"/>
    <w:rsid w:val="00900C01"/>
    <w:rsid w:val="00901675"/>
    <w:rsid w:val="0090197B"/>
    <w:rsid w:val="009062B7"/>
    <w:rsid w:val="00906BBC"/>
    <w:rsid w:val="00911063"/>
    <w:rsid w:val="009123D5"/>
    <w:rsid w:val="00912EE2"/>
    <w:rsid w:val="00916CB4"/>
    <w:rsid w:val="00920402"/>
    <w:rsid w:val="00920747"/>
    <w:rsid w:val="0092257D"/>
    <w:rsid w:val="00922CC9"/>
    <w:rsid w:val="0092368E"/>
    <w:rsid w:val="009239A5"/>
    <w:rsid w:val="009239EF"/>
    <w:rsid w:val="00923EA2"/>
    <w:rsid w:val="00925789"/>
    <w:rsid w:val="0092596C"/>
    <w:rsid w:val="00925CC0"/>
    <w:rsid w:val="0093061D"/>
    <w:rsid w:val="009309F9"/>
    <w:rsid w:val="009327CF"/>
    <w:rsid w:val="009329F1"/>
    <w:rsid w:val="00933844"/>
    <w:rsid w:val="00936162"/>
    <w:rsid w:val="00936216"/>
    <w:rsid w:val="009366CD"/>
    <w:rsid w:val="00936712"/>
    <w:rsid w:val="00936FD8"/>
    <w:rsid w:val="009417ED"/>
    <w:rsid w:val="00945873"/>
    <w:rsid w:val="00947714"/>
    <w:rsid w:val="00950089"/>
    <w:rsid w:val="00951638"/>
    <w:rsid w:val="00951B77"/>
    <w:rsid w:val="00951C58"/>
    <w:rsid w:val="00952C81"/>
    <w:rsid w:val="00953684"/>
    <w:rsid w:val="00953BD4"/>
    <w:rsid w:val="00960E04"/>
    <w:rsid w:val="009721EF"/>
    <w:rsid w:val="00972569"/>
    <w:rsid w:val="009740C4"/>
    <w:rsid w:val="00975088"/>
    <w:rsid w:val="00975359"/>
    <w:rsid w:val="00975B73"/>
    <w:rsid w:val="009760DA"/>
    <w:rsid w:val="009768D6"/>
    <w:rsid w:val="009802FE"/>
    <w:rsid w:val="00982877"/>
    <w:rsid w:val="00984624"/>
    <w:rsid w:val="00987491"/>
    <w:rsid w:val="009917BE"/>
    <w:rsid w:val="00991ACE"/>
    <w:rsid w:val="00993B39"/>
    <w:rsid w:val="00994BE1"/>
    <w:rsid w:val="00995468"/>
    <w:rsid w:val="009954D8"/>
    <w:rsid w:val="009967B2"/>
    <w:rsid w:val="0099686A"/>
    <w:rsid w:val="009A0A19"/>
    <w:rsid w:val="009A4027"/>
    <w:rsid w:val="009A4F9D"/>
    <w:rsid w:val="009A54D1"/>
    <w:rsid w:val="009A6CCA"/>
    <w:rsid w:val="009A751D"/>
    <w:rsid w:val="009B080C"/>
    <w:rsid w:val="009B205C"/>
    <w:rsid w:val="009B2C60"/>
    <w:rsid w:val="009B34FB"/>
    <w:rsid w:val="009B405C"/>
    <w:rsid w:val="009B4D33"/>
    <w:rsid w:val="009B57B9"/>
    <w:rsid w:val="009C152B"/>
    <w:rsid w:val="009C199E"/>
    <w:rsid w:val="009C2203"/>
    <w:rsid w:val="009C24D5"/>
    <w:rsid w:val="009C34E8"/>
    <w:rsid w:val="009C5034"/>
    <w:rsid w:val="009C5BC1"/>
    <w:rsid w:val="009D0BB8"/>
    <w:rsid w:val="009D191D"/>
    <w:rsid w:val="009D2EBC"/>
    <w:rsid w:val="009D2FC5"/>
    <w:rsid w:val="009D3873"/>
    <w:rsid w:val="009D513F"/>
    <w:rsid w:val="009D5188"/>
    <w:rsid w:val="009D52D3"/>
    <w:rsid w:val="009D5572"/>
    <w:rsid w:val="009D67EA"/>
    <w:rsid w:val="009D71BE"/>
    <w:rsid w:val="009D7D49"/>
    <w:rsid w:val="009E07F3"/>
    <w:rsid w:val="009E0FBB"/>
    <w:rsid w:val="009E2ED8"/>
    <w:rsid w:val="009E7F70"/>
    <w:rsid w:val="009E7FDB"/>
    <w:rsid w:val="009F06F5"/>
    <w:rsid w:val="009F1400"/>
    <w:rsid w:val="009F15A5"/>
    <w:rsid w:val="009F5E16"/>
    <w:rsid w:val="00A0000E"/>
    <w:rsid w:val="00A006A1"/>
    <w:rsid w:val="00A02384"/>
    <w:rsid w:val="00A02F90"/>
    <w:rsid w:val="00A048E7"/>
    <w:rsid w:val="00A053C1"/>
    <w:rsid w:val="00A07066"/>
    <w:rsid w:val="00A07414"/>
    <w:rsid w:val="00A07BE5"/>
    <w:rsid w:val="00A10C60"/>
    <w:rsid w:val="00A10C8C"/>
    <w:rsid w:val="00A10FA4"/>
    <w:rsid w:val="00A119B5"/>
    <w:rsid w:val="00A11BA5"/>
    <w:rsid w:val="00A12A0B"/>
    <w:rsid w:val="00A13709"/>
    <w:rsid w:val="00A138DE"/>
    <w:rsid w:val="00A14FB7"/>
    <w:rsid w:val="00A17BDD"/>
    <w:rsid w:val="00A22026"/>
    <w:rsid w:val="00A22538"/>
    <w:rsid w:val="00A23BCA"/>
    <w:rsid w:val="00A27553"/>
    <w:rsid w:val="00A30020"/>
    <w:rsid w:val="00A3127D"/>
    <w:rsid w:val="00A31B5A"/>
    <w:rsid w:val="00A31BEC"/>
    <w:rsid w:val="00A33836"/>
    <w:rsid w:val="00A34197"/>
    <w:rsid w:val="00A3496D"/>
    <w:rsid w:val="00A404A4"/>
    <w:rsid w:val="00A41E69"/>
    <w:rsid w:val="00A42040"/>
    <w:rsid w:val="00A4334C"/>
    <w:rsid w:val="00A448D6"/>
    <w:rsid w:val="00A4736C"/>
    <w:rsid w:val="00A51609"/>
    <w:rsid w:val="00A52722"/>
    <w:rsid w:val="00A528CF"/>
    <w:rsid w:val="00A5679D"/>
    <w:rsid w:val="00A6314A"/>
    <w:rsid w:val="00A63BE4"/>
    <w:rsid w:val="00A641A0"/>
    <w:rsid w:val="00A66899"/>
    <w:rsid w:val="00A6697F"/>
    <w:rsid w:val="00A669AA"/>
    <w:rsid w:val="00A7198D"/>
    <w:rsid w:val="00A80595"/>
    <w:rsid w:val="00A80DBA"/>
    <w:rsid w:val="00A81048"/>
    <w:rsid w:val="00A81924"/>
    <w:rsid w:val="00A82342"/>
    <w:rsid w:val="00A82462"/>
    <w:rsid w:val="00A8313A"/>
    <w:rsid w:val="00A86E57"/>
    <w:rsid w:val="00A872AC"/>
    <w:rsid w:val="00A87FC8"/>
    <w:rsid w:val="00A905B0"/>
    <w:rsid w:val="00A90B46"/>
    <w:rsid w:val="00A911DB"/>
    <w:rsid w:val="00A93107"/>
    <w:rsid w:val="00A943E2"/>
    <w:rsid w:val="00A95B1A"/>
    <w:rsid w:val="00A964E5"/>
    <w:rsid w:val="00A96891"/>
    <w:rsid w:val="00A96E44"/>
    <w:rsid w:val="00AA0CAD"/>
    <w:rsid w:val="00AA16D2"/>
    <w:rsid w:val="00AA2059"/>
    <w:rsid w:val="00AA3A70"/>
    <w:rsid w:val="00AA3E5A"/>
    <w:rsid w:val="00AA5205"/>
    <w:rsid w:val="00AA6F60"/>
    <w:rsid w:val="00AB0F71"/>
    <w:rsid w:val="00AB187C"/>
    <w:rsid w:val="00AB1BA7"/>
    <w:rsid w:val="00AB2699"/>
    <w:rsid w:val="00AB6376"/>
    <w:rsid w:val="00AC150D"/>
    <w:rsid w:val="00AC17E1"/>
    <w:rsid w:val="00AC21B2"/>
    <w:rsid w:val="00AC36DE"/>
    <w:rsid w:val="00AC5D99"/>
    <w:rsid w:val="00AC655C"/>
    <w:rsid w:val="00AC7066"/>
    <w:rsid w:val="00AC7B86"/>
    <w:rsid w:val="00AD03EF"/>
    <w:rsid w:val="00AD05C6"/>
    <w:rsid w:val="00AD20CD"/>
    <w:rsid w:val="00AD2F9E"/>
    <w:rsid w:val="00AD3F63"/>
    <w:rsid w:val="00AD530C"/>
    <w:rsid w:val="00AD616F"/>
    <w:rsid w:val="00AD6C0F"/>
    <w:rsid w:val="00AD76D0"/>
    <w:rsid w:val="00AD7AE4"/>
    <w:rsid w:val="00AE10AB"/>
    <w:rsid w:val="00AE279B"/>
    <w:rsid w:val="00AE2962"/>
    <w:rsid w:val="00AE3799"/>
    <w:rsid w:val="00AE4246"/>
    <w:rsid w:val="00AE5369"/>
    <w:rsid w:val="00AE6F9C"/>
    <w:rsid w:val="00AE71A6"/>
    <w:rsid w:val="00AE7363"/>
    <w:rsid w:val="00AE75A1"/>
    <w:rsid w:val="00AF20FA"/>
    <w:rsid w:val="00AF2287"/>
    <w:rsid w:val="00AF22E9"/>
    <w:rsid w:val="00AF2FE0"/>
    <w:rsid w:val="00AF3AAE"/>
    <w:rsid w:val="00AF5C33"/>
    <w:rsid w:val="00B0108B"/>
    <w:rsid w:val="00B02FB5"/>
    <w:rsid w:val="00B0329B"/>
    <w:rsid w:val="00B03F17"/>
    <w:rsid w:val="00B062D0"/>
    <w:rsid w:val="00B06B30"/>
    <w:rsid w:val="00B06FF8"/>
    <w:rsid w:val="00B07102"/>
    <w:rsid w:val="00B13304"/>
    <w:rsid w:val="00B133CE"/>
    <w:rsid w:val="00B13804"/>
    <w:rsid w:val="00B15742"/>
    <w:rsid w:val="00B15F1A"/>
    <w:rsid w:val="00B17007"/>
    <w:rsid w:val="00B17C3C"/>
    <w:rsid w:val="00B23D1C"/>
    <w:rsid w:val="00B245DF"/>
    <w:rsid w:val="00B25FA7"/>
    <w:rsid w:val="00B3017C"/>
    <w:rsid w:val="00B3117E"/>
    <w:rsid w:val="00B32585"/>
    <w:rsid w:val="00B338DC"/>
    <w:rsid w:val="00B340FB"/>
    <w:rsid w:val="00B3523F"/>
    <w:rsid w:val="00B36532"/>
    <w:rsid w:val="00B375D0"/>
    <w:rsid w:val="00B40646"/>
    <w:rsid w:val="00B42AA8"/>
    <w:rsid w:val="00B43F17"/>
    <w:rsid w:val="00B44111"/>
    <w:rsid w:val="00B50723"/>
    <w:rsid w:val="00B52D47"/>
    <w:rsid w:val="00B53D5D"/>
    <w:rsid w:val="00B5403B"/>
    <w:rsid w:val="00B54147"/>
    <w:rsid w:val="00B54976"/>
    <w:rsid w:val="00B565C1"/>
    <w:rsid w:val="00B56BC7"/>
    <w:rsid w:val="00B571F1"/>
    <w:rsid w:val="00B6000E"/>
    <w:rsid w:val="00B6005D"/>
    <w:rsid w:val="00B63D7F"/>
    <w:rsid w:val="00B659FF"/>
    <w:rsid w:val="00B66012"/>
    <w:rsid w:val="00B66071"/>
    <w:rsid w:val="00B6646C"/>
    <w:rsid w:val="00B6684E"/>
    <w:rsid w:val="00B717B3"/>
    <w:rsid w:val="00B76266"/>
    <w:rsid w:val="00B77374"/>
    <w:rsid w:val="00B77421"/>
    <w:rsid w:val="00B8084E"/>
    <w:rsid w:val="00B81165"/>
    <w:rsid w:val="00B8418F"/>
    <w:rsid w:val="00B85D39"/>
    <w:rsid w:val="00B85DEC"/>
    <w:rsid w:val="00B85F3B"/>
    <w:rsid w:val="00B9172E"/>
    <w:rsid w:val="00B917FC"/>
    <w:rsid w:val="00B91B51"/>
    <w:rsid w:val="00B924EB"/>
    <w:rsid w:val="00B92BDC"/>
    <w:rsid w:val="00B93B61"/>
    <w:rsid w:val="00B946CF"/>
    <w:rsid w:val="00B949E9"/>
    <w:rsid w:val="00BA00F0"/>
    <w:rsid w:val="00BA0FD1"/>
    <w:rsid w:val="00BA3BCF"/>
    <w:rsid w:val="00BA45D0"/>
    <w:rsid w:val="00BA6E92"/>
    <w:rsid w:val="00BB2814"/>
    <w:rsid w:val="00BB2858"/>
    <w:rsid w:val="00BB2B0F"/>
    <w:rsid w:val="00BB2CCB"/>
    <w:rsid w:val="00BB6BB1"/>
    <w:rsid w:val="00BB7BC9"/>
    <w:rsid w:val="00BC03EA"/>
    <w:rsid w:val="00BC140F"/>
    <w:rsid w:val="00BC37E5"/>
    <w:rsid w:val="00BC4373"/>
    <w:rsid w:val="00BC4D37"/>
    <w:rsid w:val="00BC573D"/>
    <w:rsid w:val="00BC57D8"/>
    <w:rsid w:val="00BC6049"/>
    <w:rsid w:val="00BD1EBC"/>
    <w:rsid w:val="00BD33B5"/>
    <w:rsid w:val="00BD3EDE"/>
    <w:rsid w:val="00BD4254"/>
    <w:rsid w:val="00BD4613"/>
    <w:rsid w:val="00BD7A8E"/>
    <w:rsid w:val="00BD7E59"/>
    <w:rsid w:val="00BE0220"/>
    <w:rsid w:val="00BE1FCA"/>
    <w:rsid w:val="00BE55E0"/>
    <w:rsid w:val="00BE66ED"/>
    <w:rsid w:val="00BE754F"/>
    <w:rsid w:val="00BF0A13"/>
    <w:rsid w:val="00BF0DD9"/>
    <w:rsid w:val="00BF28A9"/>
    <w:rsid w:val="00BF447D"/>
    <w:rsid w:val="00BF49DE"/>
    <w:rsid w:val="00C00C09"/>
    <w:rsid w:val="00C02935"/>
    <w:rsid w:val="00C030A9"/>
    <w:rsid w:val="00C03217"/>
    <w:rsid w:val="00C03708"/>
    <w:rsid w:val="00C03A12"/>
    <w:rsid w:val="00C03DAC"/>
    <w:rsid w:val="00C04038"/>
    <w:rsid w:val="00C04A3D"/>
    <w:rsid w:val="00C103C4"/>
    <w:rsid w:val="00C11521"/>
    <w:rsid w:val="00C12D29"/>
    <w:rsid w:val="00C140A0"/>
    <w:rsid w:val="00C140E3"/>
    <w:rsid w:val="00C1524D"/>
    <w:rsid w:val="00C162EA"/>
    <w:rsid w:val="00C1690C"/>
    <w:rsid w:val="00C16B5B"/>
    <w:rsid w:val="00C16BBE"/>
    <w:rsid w:val="00C20379"/>
    <w:rsid w:val="00C206B8"/>
    <w:rsid w:val="00C21B9D"/>
    <w:rsid w:val="00C21E10"/>
    <w:rsid w:val="00C22D04"/>
    <w:rsid w:val="00C23046"/>
    <w:rsid w:val="00C23A85"/>
    <w:rsid w:val="00C23C7C"/>
    <w:rsid w:val="00C274AD"/>
    <w:rsid w:val="00C279FB"/>
    <w:rsid w:val="00C3098F"/>
    <w:rsid w:val="00C32B1E"/>
    <w:rsid w:val="00C342E1"/>
    <w:rsid w:val="00C34CF6"/>
    <w:rsid w:val="00C36F3D"/>
    <w:rsid w:val="00C37C9C"/>
    <w:rsid w:val="00C40363"/>
    <w:rsid w:val="00C41724"/>
    <w:rsid w:val="00C42E10"/>
    <w:rsid w:val="00C432F2"/>
    <w:rsid w:val="00C43B97"/>
    <w:rsid w:val="00C5030D"/>
    <w:rsid w:val="00C50673"/>
    <w:rsid w:val="00C51D02"/>
    <w:rsid w:val="00C52B5E"/>
    <w:rsid w:val="00C53C6A"/>
    <w:rsid w:val="00C53D22"/>
    <w:rsid w:val="00C56245"/>
    <w:rsid w:val="00C565EB"/>
    <w:rsid w:val="00C57040"/>
    <w:rsid w:val="00C5772D"/>
    <w:rsid w:val="00C57C66"/>
    <w:rsid w:val="00C57FC0"/>
    <w:rsid w:val="00C6013F"/>
    <w:rsid w:val="00C61969"/>
    <w:rsid w:val="00C621B6"/>
    <w:rsid w:val="00C651A8"/>
    <w:rsid w:val="00C66521"/>
    <w:rsid w:val="00C66897"/>
    <w:rsid w:val="00C67333"/>
    <w:rsid w:val="00C674AB"/>
    <w:rsid w:val="00C70AC6"/>
    <w:rsid w:val="00C70CE0"/>
    <w:rsid w:val="00C70ED2"/>
    <w:rsid w:val="00C72983"/>
    <w:rsid w:val="00C73C3A"/>
    <w:rsid w:val="00C758C7"/>
    <w:rsid w:val="00C76DB6"/>
    <w:rsid w:val="00C7723C"/>
    <w:rsid w:val="00C81A72"/>
    <w:rsid w:val="00C81E4A"/>
    <w:rsid w:val="00C82EDA"/>
    <w:rsid w:val="00C8307C"/>
    <w:rsid w:val="00C833F5"/>
    <w:rsid w:val="00C84B8D"/>
    <w:rsid w:val="00C84C41"/>
    <w:rsid w:val="00C85ABC"/>
    <w:rsid w:val="00C85D1C"/>
    <w:rsid w:val="00C861ED"/>
    <w:rsid w:val="00C86544"/>
    <w:rsid w:val="00C903CF"/>
    <w:rsid w:val="00C90B88"/>
    <w:rsid w:val="00C90D50"/>
    <w:rsid w:val="00C910F7"/>
    <w:rsid w:val="00C91E12"/>
    <w:rsid w:val="00C936CA"/>
    <w:rsid w:val="00C9634E"/>
    <w:rsid w:val="00C97604"/>
    <w:rsid w:val="00CA02A4"/>
    <w:rsid w:val="00CA0DF0"/>
    <w:rsid w:val="00CA377E"/>
    <w:rsid w:val="00CA4EB8"/>
    <w:rsid w:val="00CA534C"/>
    <w:rsid w:val="00CA5B1C"/>
    <w:rsid w:val="00CA70C8"/>
    <w:rsid w:val="00CA7D4C"/>
    <w:rsid w:val="00CB152D"/>
    <w:rsid w:val="00CB2470"/>
    <w:rsid w:val="00CB49B3"/>
    <w:rsid w:val="00CB5E71"/>
    <w:rsid w:val="00CB6016"/>
    <w:rsid w:val="00CB6D1B"/>
    <w:rsid w:val="00CB782C"/>
    <w:rsid w:val="00CB7C8C"/>
    <w:rsid w:val="00CC0D6E"/>
    <w:rsid w:val="00CC36CE"/>
    <w:rsid w:val="00CC3EB5"/>
    <w:rsid w:val="00CC5785"/>
    <w:rsid w:val="00CC668A"/>
    <w:rsid w:val="00CC6E7D"/>
    <w:rsid w:val="00CD00FF"/>
    <w:rsid w:val="00CD07E3"/>
    <w:rsid w:val="00CD1C4C"/>
    <w:rsid w:val="00CD1D1C"/>
    <w:rsid w:val="00CD2B58"/>
    <w:rsid w:val="00CD47A7"/>
    <w:rsid w:val="00CD52D2"/>
    <w:rsid w:val="00CD659B"/>
    <w:rsid w:val="00CE07C4"/>
    <w:rsid w:val="00CE0C18"/>
    <w:rsid w:val="00CE25C8"/>
    <w:rsid w:val="00CE3B66"/>
    <w:rsid w:val="00CE3CA0"/>
    <w:rsid w:val="00CE6795"/>
    <w:rsid w:val="00CE71B5"/>
    <w:rsid w:val="00CE72E4"/>
    <w:rsid w:val="00CF0798"/>
    <w:rsid w:val="00CF250F"/>
    <w:rsid w:val="00CF2E3A"/>
    <w:rsid w:val="00CF3A07"/>
    <w:rsid w:val="00CF3ED5"/>
    <w:rsid w:val="00CF4D51"/>
    <w:rsid w:val="00CF6EA4"/>
    <w:rsid w:val="00CF783C"/>
    <w:rsid w:val="00D002FD"/>
    <w:rsid w:val="00D00FA7"/>
    <w:rsid w:val="00D01246"/>
    <w:rsid w:val="00D030F3"/>
    <w:rsid w:val="00D052A2"/>
    <w:rsid w:val="00D05498"/>
    <w:rsid w:val="00D05E72"/>
    <w:rsid w:val="00D076D6"/>
    <w:rsid w:val="00D10485"/>
    <w:rsid w:val="00D10EEC"/>
    <w:rsid w:val="00D127F1"/>
    <w:rsid w:val="00D12DA9"/>
    <w:rsid w:val="00D1337C"/>
    <w:rsid w:val="00D141E7"/>
    <w:rsid w:val="00D147CC"/>
    <w:rsid w:val="00D2171F"/>
    <w:rsid w:val="00D2176D"/>
    <w:rsid w:val="00D238FC"/>
    <w:rsid w:val="00D240FF"/>
    <w:rsid w:val="00D27177"/>
    <w:rsid w:val="00D27AF4"/>
    <w:rsid w:val="00D30BDF"/>
    <w:rsid w:val="00D31810"/>
    <w:rsid w:val="00D321D5"/>
    <w:rsid w:val="00D3264A"/>
    <w:rsid w:val="00D33E98"/>
    <w:rsid w:val="00D37B0E"/>
    <w:rsid w:val="00D40FF9"/>
    <w:rsid w:val="00D420E8"/>
    <w:rsid w:val="00D422AD"/>
    <w:rsid w:val="00D42C6F"/>
    <w:rsid w:val="00D435FD"/>
    <w:rsid w:val="00D4403F"/>
    <w:rsid w:val="00D45A1C"/>
    <w:rsid w:val="00D46B75"/>
    <w:rsid w:val="00D4708F"/>
    <w:rsid w:val="00D5051C"/>
    <w:rsid w:val="00D5121A"/>
    <w:rsid w:val="00D51786"/>
    <w:rsid w:val="00D54556"/>
    <w:rsid w:val="00D55062"/>
    <w:rsid w:val="00D55208"/>
    <w:rsid w:val="00D555DB"/>
    <w:rsid w:val="00D55E1D"/>
    <w:rsid w:val="00D56978"/>
    <w:rsid w:val="00D60EC7"/>
    <w:rsid w:val="00D61958"/>
    <w:rsid w:val="00D63FC4"/>
    <w:rsid w:val="00D6494C"/>
    <w:rsid w:val="00D66EA3"/>
    <w:rsid w:val="00D67A24"/>
    <w:rsid w:val="00D70BBE"/>
    <w:rsid w:val="00D72171"/>
    <w:rsid w:val="00D73C71"/>
    <w:rsid w:val="00D744A5"/>
    <w:rsid w:val="00D7470F"/>
    <w:rsid w:val="00D760E6"/>
    <w:rsid w:val="00D76B09"/>
    <w:rsid w:val="00D80E98"/>
    <w:rsid w:val="00D80ED8"/>
    <w:rsid w:val="00D826A5"/>
    <w:rsid w:val="00D84661"/>
    <w:rsid w:val="00D90162"/>
    <w:rsid w:val="00D90D34"/>
    <w:rsid w:val="00D91151"/>
    <w:rsid w:val="00D92C4B"/>
    <w:rsid w:val="00D948B8"/>
    <w:rsid w:val="00D94A80"/>
    <w:rsid w:val="00D958CF"/>
    <w:rsid w:val="00D9797B"/>
    <w:rsid w:val="00DA03FC"/>
    <w:rsid w:val="00DA05AB"/>
    <w:rsid w:val="00DA0FAB"/>
    <w:rsid w:val="00DA12E1"/>
    <w:rsid w:val="00DA2240"/>
    <w:rsid w:val="00DA2B44"/>
    <w:rsid w:val="00DA2FCA"/>
    <w:rsid w:val="00DA4073"/>
    <w:rsid w:val="00DA44B1"/>
    <w:rsid w:val="00DA4506"/>
    <w:rsid w:val="00DA4B3B"/>
    <w:rsid w:val="00DA50D7"/>
    <w:rsid w:val="00DA66B9"/>
    <w:rsid w:val="00DB0EEF"/>
    <w:rsid w:val="00DB63F3"/>
    <w:rsid w:val="00DC4646"/>
    <w:rsid w:val="00DC6BF1"/>
    <w:rsid w:val="00DD0348"/>
    <w:rsid w:val="00DD0DEF"/>
    <w:rsid w:val="00DD1B22"/>
    <w:rsid w:val="00DD274C"/>
    <w:rsid w:val="00DD65D2"/>
    <w:rsid w:val="00DD7987"/>
    <w:rsid w:val="00DE0274"/>
    <w:rsid w:val="00DE03F6"/>
    <w:rsid w:val="00DE0724"/>
    <w:rsid w:val="00DE0AC2"/>
    <w:rsid w:val="00DE1CA4"/>
    <w:rsid w:val="00DE1E01"/>
    <w:rsid w:val="00DE2B77"/>
    <w:rsid w:val="00DE3CED"/>
    <w:rsid w:val="00DE43DA"/>
    <w:rsid w:val="00DE465B"/>
    <w:rsid w:val="00DE5423"/>
    <w:rsid w:val="00DE7027"/>
    <w:rsid w:val="00DF0246"/>
    <w:rsid w:val="00DF2183"/>
    <w:rsid w:val="00DF2D30"/>
    <w:rsid w:val="00DF2DDE"/>
    <w:rsid w:val="00DF493E"/>
    <w:rsid w:val="00DF5412"/>
    <w:rsid w:val="00DF573C"/>
    <w:rsid w:val="00DF5959"/>
    <w:rsid w:val="00DF5A1F"/>
    <w:rsid w:val="00DF5ACE"/>
    <w:rsid w:val="00DF692E"/>
    <w:rsid w:val="00DF7142"/>
    <w:rsid w:val="00E00B15"/>
    <w:rsid w:val="00E01D47"/>
    <w:rsid w:val="00E043AA"/>
    <w:rsid w:val="00E06234"/>
    <w:rsid w:val="00E07963"/>
    <w:rsid w:val="00E07EB0"/>
    <w:rsid w:val="00E101E4"/>
    <w:rsid w:val="00E1162F"/>
    <w:rsid w:val="00E11DD8"/>
    <w:rsid w:val="00E11FF3"/>
    <w:rsid w:val="00E16212"/>
    <w:rsid w:val="00E176A5"/>
    <w:rsid w:val="00E21B1B"/>
    <w:rsid w:val="00E21F29"/>
    <w:rsid w:val="00E2359F"/>
    <w:rsid w:val="00E242A4"/>
    <w:rsid w:val="00E2532B"/>
    <w:rsid w:val="00E256A1"/>
    <w:rsid w:val="00E25C4F"/>
    <w:rsid w:val="00E270F1"/>
    <w:rsid w:val="00E2766F"/>
    <w:rsid w:val="00E308CB"/>
    <w:rsid w:val="00E3209D"/>
    <w:rsid w:val="00E3290A"/>
    <w:rsid w:val="00E3376C"/>
    <w:rsid w:val="00E337A4"/>
    <w:rsid w:val="00E34F2B"/>
    <w:rsid w:val="00E36BB2"/>
    <w:rsid w:val="00E3739E"/>
    <w:rsid w:val="00E37776"/>
    <w:rsid w:val="00E411A2"/>
    <w:rsid w:val="00E41ECE"/>
    <w:rsid w:val="00E42434"/>
    <w:rsid w:val="00E443CF"/>
    <w:rsid w:val="00E455CE"/>
    <w:rsid w:val="00E457EB"/>
    <w:rsid w:val="00E46EF1"/>
    <w:rsid w:val="00E46FBC"/>
    <w:rsid w:val="00E50ADE"/>
    <w:rsid w:val="00E52F01"/>
    <w:rsid w:val="00E54731"/>
    <w:rsid w:val="00E54884"/>
    <w:rsid w:val="00E54D5C"/>
    <w:rsid w:val="00E56BA8"/>
    <w:rsid w:val="00E60BCB"/>
    <w:rsid w:val="00E6255A"/>
    <w:rsid w:val="00E6313D"/>
    <w:rsid w:val="00E633C2"/>
    <w:rsid w:val="00E6451A"/>
    <w:rsid w:val="00E65249"/>
    <w:rsid w:val="00E67D9C"/>
    <w:rsid w:val="00E67F87"/>
    <w:rsid w:val="00E723B3"/>
    <w:rsid w:val="00E741D0"/>
    <w:rsid w:val="00E758D8"/>
    <w:rsid w:val="00E75DA8"/>
    <w:rsid w:val="00E75DAC"/>
    <w:rsid w:val="00E76275"/>
    <w:rsid w:val="00E80712"/>
    <w:rsid w:val="00E80758"/>
    <w:rsid w:val="00E82CDC"/>
    <w:rsid w:val="00E83997"/>
    <w:rsid w:val="00E83A7B"/>
    <w:rsid w:val="00E8492B"/>
    <w:rsid w:val="00E85106"/>
    <w:rsid w:val="00E85524"/>
    <w:rsid w:val="00E85A21"/>
    <w:rsid w:val="00E90BBF"/>
    <w:rsid w:val="00E91E7A"/>
    <w:rsid w:val="00E93169"/>
    <w:rsid w:val="00E93FD8"/>
    <w:rsid w:val="00E941C0"/>
    <w:rsid w:val="00E9602D"/>
    <w:rsid w:val="00E97446"/>
    <w:rsid w:val="00E97AD1"/>
    <w:rsid w:val="00EA12F6"/>
    <w:rsid w:val="00EA1666"/>
    <w:rsid w:val="00EA17BA"/>
    <w:rsid w:val="00EA1D9A"/>
    <w:rsid w:val="00EA331D"/>
    <w:rsid w:val="00EA44D8"/>
    <w:rsid w:val="00EA4A9C"/>
    <w:rsid w:val="00EA4B49"/>
    <w:rsid w:val="00EA4C5C"/>
    <w:rsid w:val="00EA4F03"/>
    <w:rsid w:val="00EA5A05"/>
    <w:rsid w:val="00EA72B9"/>
    <w:rsid w:val="00EB21E8"/>
    <w:rsid w:val="00EB277D"/>
    <w:rsid w:val="00EB2ABF"/>
    <w:rsid w:val="00EB4B66"/>
    <w:rsid w:val="00EB52E8"/>
    <w:rsid w:val="00EB558B"/>
    <w:rsid w:val="00EB70AE"/>
    <w:rsid w:val="00EC07E0"/>
    <w:rsid w:val="00EC0E1F"/>
    <w:rsid w:val="00EC10B6"/>
    <w:rsid w:val="00EC3778"/>
    <w:rsid w:val="00EC4932"/>
    <w:rsid w:val="00EC4DF8"/>
    <w:rsid w:val="00ED166A"/>
    <w:rsid w:val="00ED1F07"/>
    <w:rsid w:val="00ED38D2"/>
    <w:rsid w:val="00ED3A70"/>
    <w:rsid w:val="00ED5E61"/>
    <w:rsid w:val="00ED6B62"/>
    <w:rsid w:val="00EE1AB5"/>
    <w:rsid w:val="00EE1C52"/>
    <w:rsid w:val="00EE2B7C"/>
    <w:rsid w:val="00EE2BE1"/>
    <w:rsid w:val="00EE3208"/>
    <w:rsid w:val="00EE3E65"/>
    <w:rsid w:val="00EE7905"/>
    <w:rsid w:val="00EF1DEA"/>
    <w:rsid w:val="00EF222E"/>
    <w:rsid w:val="00EF4C9F"/>
    <w:rsid w:val="00EF74AE"/>
    <w:rsid w:val="00EF7A8E"/>
    <w:rsid w:val="00F01D01"/>
    <w:rsid w:val="00F049D3"/>
    <w:rsid w:val="00F04FD9"/>
    <w:rsid w:val="00F0732F"/>
    <w:rsid w:val="00F12C0C"/>
    <w:rsid w:val="00F14D44"/>
    <w:rsid w:val="00F167D9"/>
    <w:rsid w:val="00F169EF"/>
    <w:rsid w:val="00F1773B"/>
    <w:rsid w:val="00F208FC"/>
    <w:rsid w:val="00F21C15"/>
    <w:rsid w:val="00F21EE9"/>
    <w:rsid w:val="00F23023"/>
    <w:rsid w:val="00F23BAB"/>
    <w:rsid w:val="00F25580"/>
    <w:rsid w:val="00F25B36"/>
    <w:rsid w:val="00F273D4"/>
    <w:rsid w:val="00F27DDE"/>
    <w:rsid w:val="00F27F11"/>
    <w:rsid w:val="00F301C8"/>
    <w:rsid w:val="00F33348"/>
    <w:rsid w:val="00F33C9C"/>
    <w:rsid w:val="00F33F95"/>
    <w:rsid w:val="00F34960"/>
    <w:rsid w:val="00F34C75"/>
    <w:rsid w:val="00F34FB9"/>
    <w:rsid w:val="00F36A2F"/>
    <w:rsid w:val="00F370F0"/>
    <w:rsid w:val="00F4089B"/>
    <w:rsid w:val="00F43B05"/>
    <w:rsid w:val="00F43DA2"/>
    <w:rsid w:val="00F43FF4"/>
    <w:rsid w:val="00F45317"/>
    <w:rsid w:val="00F45DF6"/>
    <w:rsid w:val="00F466C2"/>
    <w:rsid w:val="00F5229E"/>
    <w:rsid w:val="00F5263D"/>
    <w:rsid w:val="00F52C0E"/>
    <w:rsid w:val="00F530C5"/>
    <w:rsid w:val="00F54078"/>
    <w:rsid w:val="00F54563"/>
    <w:rsid w:val="00F55AFF"/>
    <w:rsid w:val="00F579EB"/>
    <w:rsid w:val="00F61E11"/>
    <w:rsid w:val="00F62A40"/>
    <w:rsid w:val="00F669D3"/>
    <w:rsid w:val="00F702E3"/>
    <w:rsid w:val="00F70F9B"/>
    <w:rsid w:val="00F732A3"/>
    <w:rsid w:val="00F73C7F"/>
    <w:rsid w:val="00F7417E"/>
    <w:rsid w:val="00F74734"/>
    <w:rsid w:val="00F75231"/>
    <w:rsid w:val="00F7689C"/>
    <w:rsid w:val="00F76FBD"/>
    <w:rsid w:val="00F815F8"/>
    <w:rsid w:val="00F82053"/>
    <w:rsid w:val="00F84B92"/>
    <w:rsid w:val="00F851B2"/>
    <w:rsid w:val="00F856C7"/>
    <w:rsid w:val="00F856F9"/>
    <w:rsid w:val="00F857F4"/>
    <w:rsid w:val="00F877A5"/>
    <w:rsid w:val="00F90118"/>
    <w:rsid w:val="00F907A4"/>
    <w:rsid w:val="00F93157"/>
    <w:rsid w:val="00F93788"/>
    <w:rsid w:val="00F946F3"/>
    <w:rsid w:val="00F9640C"/>
    <w:rsid w:val="00F96C7C"/>
    <w:rsid w:val="00F97C89"/>
    <w:rsid w:val="00FA0C1B"/>
    <w:rsid w:val="00FA1420"/>
    <w:rsid w:val="00FA155B"/>
    <w:rsid w:val="00FA1A36"/>
    <w:rsid w:val="00FA29F6"/>
    <w:rsid w:val="00FA4B3A"/>
    <w:rsid w:val="00FA79ED"/>
    <w:rsid w:val="00FB154E"/>
    <w:rsid w:val="00FB3CD0"/>
    <w:rsid w:val="00FB3F30"/>
    <w:rsid w:val="00FB434E"/>
    <w:rsid w:val="00FB542A"/>
    <w:rsid w:val="00FC011D"/>
    <w:rsid w:val="00FC08C1"/>
    <w:rsid w:val="00FC1334"/>
    <w:rsid w:val="00FC196E"/>
    <w:rsid w:val="00FC2655"/>
    <w:rsid w:val="00FC2D78"/>
    <w:rsid w:val="00FC79F7"/>
    <w:rsid w:val="00FC7CF8"/>
    <w:rsid w:val="00FD238D"/>
    <w:rsid w:val="00FD39B8"/>
    <w:rsid w:val="00FD3C09"/>
    <w:rsid w:val="00FD40B7"/>
    <w:rsid w:val="00FD4558"/>
    <w:rsid w:val="00FD6181"/>
    <w:rsid w:val="00FE0289"/>
    <w:rsid w:val="00FE0367"/>
    <w:rsid w:val="00FE04C3"/>
    <w:rsid w:val="00FE1772"/>
    <w:rsid w:val="00FE23B5"/>
    <w:rsid w:val="00FE3FF0"/>
    <w:rsid w:val="00FE5077"/>
    <w:rsid w:val="00FE5BF1"/>
    <w:rsid w:val="00FE5EDF"/>
    <w:rsid w:val="00FF0580"/>
    <w:rsid w:val="00FF199B"/>
    <w:rsid w:val="00FF2148"/>
    <w:rsid w:val="00FF266C"/>
    <w:rsid w:val="00FF3D69"/>
    <w:rsid w:val="00FF52E8"/>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D93A6"/>
  <w15:chartTrackingRefBased/>
  <w15:docId w15:val="{6C853E01-CD5E-48F3-BD7D-C62C4C7C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7A5"/>
    <w:rPr>
      <w:lang w:eastAsia="en-GB"/>
    </w:rPr>
  </w:style>
  <w:style w:type="paragraph" w:styleId="Heading1">
    <w:name w:val="heading 1"/>
    <w:basedOn w:val="Normal"/>
    <w:next w:val="Normal"/>
    <w:uiPriority w:val="9"/>
    <w:qFormat/>
    <w:rsid w:val="00F877A5"/>
    <w:pPr>
      <w:numPr>
        <w:numId w:val="1"/>
      </w:numPr>
      <w:tabs>
        <w:tab w:val="left" w:pos="1701"/>
        <w:tab w:val="left" w:pos="2552"/>
        <w:tab w:val="left" w:pos="3402"/>
        <w:tab w:val="left" w:pos="4253"/>
      </w:tabs>
      <w:spacing w:after="240"/>
      <w:jc w:val="both"/>
      <w:outlineLvl w:val="0"/>
    </w:pPr>
    <w:rPr>
      <w:b/>
      <w:kern w:val="28"/>
      <w:sz w:val="23"/>
      <w:lang w:val="en-GB" w:eastAsia="en-US"/>
    </w:rPr>
  </w:style>
  <w:style w:type="paragraph" w:styleId="Heading2">
    <w:name w:val="heading 2"/>
    <w:basedOn w:val="Normal"/>
    <w:next w:val="Normal"/>
    <w:uiPriority w:val="9"/>
    <w:qFormat/>
    <w:rsid w:val="00F877A5"/>
    <w:pPr>
      <w:numPr>
        <w:ilvl w:val="1"/>
        <w:numId w:val="1"/>
      </w:numPr>
      <w:tabs>
        <w:tab w:val="left" w:pos="2552"/>
        <w:tab w:val="left" w:pos="3402"/>
        <w:tab w:val="left" w:pos="4253"/>
      </w:tabs>
      <w:jc w:val="both"/>
      <w:outlineLvl w:val="1"/>
    </w:pPr>
    <w:rPr>
      <w:sz w:val="23"/>
      <w:lang w:val="en-GB" w:eastAsia="en-US"/>
    </w:rPr>
  </w:style>
  <w:style w:type="paragraph" w:styleId="Heading3">
    <w:name w:val="heading 3"/>
    <w:basedOn w:val="Normal"/>
    <w:next w:val="Normal"/>
    <w:link w:val="Heading3Char"/>
    <w:uiPriority w:val="9"/>
    <w:semiHidden/>
    <w:unhideWhenUsed/>
    <w:qFormat/>
    <w:rsid w:val="000F5942"/>
    <w:pPr>
      <w:keepNext/>
      <w:keepLines/>
      <w:spacing w:before="40" w:line="259" w:lineRule="auto"/>
      <w:ind w:left="720" w:hanging="720"/>
      <w:outlineLvl w:val="2"/>
    </w:pPr>
    <w:rPr>
      <w:rFonts w:ascii="Calibri Light" w:hAnsi="Calibri Light"/>
      <w:color w:val="1F3763"/>
      <w:sz w:val="24"/>
      <w:szCs w:val="24"/>
      <w:lang w:val="x-none" w:eastAsia="x-none"/>
    </w:rPr>
  </w:style>
  <w:style w:type="paragraph" w:styleId="Heading4">
    <w:name w:val="heading 4"/>
    <w:basedOn w:val="Normal"/>
    <w:next w:val="Normal"/>
    <w:uiPriority w:val="9"/>
    <w:qFormat/>
    <w:rsid w:val="00F877A5"/>
    <w:pPr>
      <w:numPr>
        <w:ilvl w:val="3"/>
        <w:numId w:val="1"/>
      </w:numPr>
      <w:tabs>
        <w:tab w:val="left" w:pos="1701"/>
        <w:tab w:val="left" w:pos="2552"/>
        <w:tab w:val="left" w:pos="4253"/>
      </w:tabs>
      <w:jc w:val="both"/>
      <w:outlineLvl w:val="3"/>
    </w:pPr>
    <w:rPr>
      <w:sz w:val="23"/>
      <w:lang w:val="en-GB" w:eastAsia="en-US"/>
    </w:rPr>
  </w:style>
  <w:style w:type="paragraph" w:styleId="Heading5">
    <w:name w:val="heading 5"/>
    <w:basedOn w:val="Normal"/>
    <w:next w:val="Normal"/>
    <w:uiPriority w:val="9"/>
    <w:qFormat/>
    <w:rsid w:val="00F877A5"/>
    <w:pPr>
      <w:numPr>
        <w:ilvl w:val="4"/>
        <w:numId w:val="1"/>
      </w:numPr>
      <w:tabs>
        <w:tab w:val="left" w:pos="1701"/>
        <w:tab w:val="left" w:pos="2552"/>
        <w:tab w:val="left" w:pos="3402"/>
      </w:tabs>
      <w:jc w:val="both"/>
      <w:outlineLvl w:val="4"/>
    </w:pPr>
    <w:rPr>
      <w:sz w:val="23"/>
      <w:lang w:val="en-GB" w:eastAsia="en-US"/>
    </w:rPr>
  </w:style>
  <w:style w:type="paragraph" w:styleId="Heading6">
    <w:name w:val="heading 6"/>
    <w:basedOn w:val="Normal"/>
    <w:next w:val="Normal"/>
    <w:uiPriority w:val="9"/>
    <w:qFormat/>
    <w:rsid w:val="00F877A5"/>
    <w:pPr>
      <w:numPr>
        <w:ilvl w:val="5"/>
        <w:numId w:val="1"/>
      </w:numPr>
      <w:tabs>
        <w:tab w:val="left" w:pos="1701"/>
        <w:tab w:val="left" w:pos="2665"/>
      </w:tabs>
      <w:jc w:val="both"/>
      <w:outlineLvl w:val="5"/>
    </w:pPr>
    <w:rPr>
      <w:sz w:val="23"/>
      <w:lang w:val="en-GB" w:eastAsia="en-US"/>
    </w:rPr>
  </w:style>
  <w:style w:type="paragraph" w:styleId="Heading7">
    <w:name w:val="heading 7"/>
    <w:basedOn w:val="Normal"/>
    <w:next w:val="Normal"/>
    <w:uiPriority w:val="9"/>
    <w:qFormat/>
    <w:rsid w:val="00F877A5"/>
    <w:pPr>
      <w:numPr>
        <w:ilvl w:val="6"/>
        <w:numId w:val="1"/>
      </w:numPr>
      <w:tabs>
        <w:tab w:val="left" w:pos="1701"/>
        <w:tab w:val="left" w:pos="2665"/>
      </w:tabs>
      <w:jc w:val="both"/>
      <w:outlineLvl w:val="6"/>
    </w:pPr>
    <w:rPr>
      <w:sz w:val="23"/>
      <w:lang w:val="en-GB" w:eastAsia="en-US"/>
    </w:rPr>
  </w:style>
  <w:style w:type="paragraph" w:styleId="Heading8">
    <w:name w:val="heading 8"/>
    <w:basedOn w:val="Normal"/>
    <w:next w:val="Normal"/>
    <w:uiPriority w:val="9"/>
    <w:qFormat/>
    <w:rsid w:val="00F877A5"/>
    <w:pPr>
      <w:numPr>
        <w:ilvl w:val="7"/>
        <w:numId w:val="1"/>
      </w:numPr>
      <w:tabs>
        <w:tab w:val="left" w:pos="1701"/>
        <w:tab w:val="left" w:pos="2665"/>
      </w:tabs>
      <w:jc w:val="both"/>
      <w:outlineLvl w:val="7"/>
    </w:pPr>
    <w:rPr>
      <w:sz w:val="23"/>
      <w:lang w:val="en-GB" w:eastAsia="en-US"/>
    </w:rPr>
  </w:style>
  <w:style w:type="paragraph" w:styleId="Heading9">
    <w:name w:val="heading 9"/>
    <w:basedOn w:val="Normal"/>
    <w:next w:val="Normal"/>
    <w:uiPriority w:val="9"/>
    <w:qFormat/>
    <w:rsid w:val="00F877A5"/>
    <w:pPr>
      <w:numPr>
        <w:ilvl w:val="8"/>
        <w:numId w:val="1"/>
      </w:numPr>
      <w:tabs>
        <w:tab w:val="left" w:pos="1701"/>
        <w:tab w:val="left" w:pos="2665"/>
      </w:tabs>
      <w:jc w:val="both"/>
      <w:outlineLvl w:val="8"/>
    </w:pPr>
    <w:rPr>
      <w:sz w:val="23"/>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77A5"/>
    <w:pPr>
      <w:tabs>
        <w:tab w:val="center" w:pos="4320"/>
        <w:tab w:val="right" w:pos="8640"/>
      </w:tabs>
    </w:pPr>
  </w:style>
  <w:style w:type="character" w:styleId="Hyperlink">
    <w:name w:val="Hyperlink"/>
    <w:rsid w:val="00F877A5"/>
    <w:rPr>
      <w:rFonts w:ascii="Lydian" w:hAnsi="Lydian"/>
      <w:bCs/>
      <w:iCs/>
      <w:dstrike w:val="0"/>
      <w:color w:val="FFFF99"/>
      <w:sz w:val="16"/>
      <w:u w:val="none"/>
      <w:effect w:val="none"/>
    </w:rPr>
  </w:style>
  <w:style w:type="paragraph" w:styleId="Header">
    <w:name w:val="header"/>
    <w:basedOn w:val="Normal"/>
    <w:rsid w:val="00F877A5"/>
    <w:pPr>
      <w:tabs>
        <w:tab w:val="center" w:pos="4320"/>
        <w:tab w:val="right" w:pos="8640"/>
      </w:tabs>
    </w:pPr>
  </w:style>
  <w:style w:type="table" w:styleId="TableGrid">
    <w:name w:val="Table Grid"/>
    <w:basedOn w:val="TableNormal"/>
    <w:uiPriority w:val="39"/>
    <w:rsid w:val="004B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C82"/>
    <w:pPr>
      <w:ind w:left="720"/>
      <w:contextualSpacing/>
    </w:pPr>
  </w:style>
  <w:style w:type="character" w:customStyle="1" w:styleId="Heading3Char">
    <w:name w:val="Heading 3 Char"/>
    <w:link w:val="Heading3"/>
    <w:uiPriority w:val="9"/>
    <w:semiHidden/>
    <w:rsid w:val="000F5942"/>
    <w:rPr>
      <w:rFonts w:ascii="Calibri Light" w:hAnsi="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393">
      <w:bodyDiv w:val="1"/>
      <w:marLeft w:val="0"/>
      <w:marRight w:val="0"/>
      <w:marTop w:val="0"/>
      <w:marBottom w:val="0"/>
      <w:divBdr>
        <w:top w:val="none" w:sz="0" w:space="0" w:color="auto"/>
        <w:left w:val="none" w:sz="0" w:space="0" w:color="auto"/>
        <w:bottom w:val="none" w:sz="0" w:space="0" w:color="auto"/>
        <w:right w:val="none" w:sz="0" w:space="0" w:color="auto"/>
      </w:divBdr>
    </w:div>
    <w:div w:id="132212734">
      <w:bodyDiv w:val="1"/>
      <w:marLeft w:val="0"/>
      <w:marRight w:val="0"/>
      <w:marTop w:val="0"/>
      <w:marBottom w:val="0"/>
      <w:divBdr>
        <w:top w:val="none" w:sz="0" w:space="0" w:color="auto"/>
        <w:left w:val="none" w:sz="0" w:space="0" w:color="auto"/>
        <w:bottom w:val="none" w:sz="0" w:space="0" w:color="auto"/>
        <w:right w:val="none" w:sz="0" w:space="0" w:color="auto"/>
      </w:divBdr>
    </w:div>
    <w:div w:id="215163310">
      <w:bodyDiv w:val="1"/>
      <w:marLeft w:val="0"/>
      <w:marRight w:val="0"/>
      <w:marTop w:val="0"/>
      <w:marBottom w:val="0"/>
      <w:divBdr>
        <w:top w:val="none" w:sz="0" w:space="0" w:color="auto"/>
        <w:left w:val="none" w:sz="0" w:space="0" w:color="auto"/>
        <w:bottom w:val="none" w:sz="0" w:space="0" w:color="auto"/>
        <w:right w:val="none" w:sz="0" w:space="0" w:color="auto"/>
      </w:divBdr>
    </w:div>
    <w:div w:id="219024754">
      <w:bodyDiv w:val="1"/>
      <w:marLeft w:val="0"/>
      <w:marRight w:val="0"/>
      <w:marTop w:val="0"/>
      <w:marBottom w:val="0"/>
      <w:divBdr>
        <w:top w:val="none" w:sz="0" w:space="0" w:color="auto"/>
        <w:left w:val="none" w:sz="0" w:space="0" w:color="auto"/>
        <w:bottom w:val="none" w:sz="0" w:space="0" w:color="auto"/>
        <w:right w:val="none" w:sz="0" w:space="0" w:color="auto"/>
      </w:divBdr>
    </w:div>
    <w:div w:id="229078126">
      <w:bodyDiv w:val="1"/>
      <w:marLeft w:val="0"/>
      <w:marRight w:val="0"/>
      <w:marTop w:val="0"/>
      <w:marBottom w:val="0"/>
      <w:divBdr>
        <w:top w:val="none" w:sz="0" w:space="0" w:color="auto"/>
        <w:left w:val="none" w:sz="0" w:space="0" w:color="auto"/>
        <w:bottom w:val="none" w:sz="0" w:space="0" w:color="auto"/>
        <w:right w:val="none" w:sz="0" w:space="0" w:color="auto"/>
      </w:divBdr>
    </w:div>
    <w:div w:id="288899387">
      <w:bodyDiv w:val="1"/>
      <w:marLeft w:val="0"/>
      <w:marRight w:val="0"/>
      <w:marTop w:val="0"/>
      <w:marBottom w:val="0"/>
      <w:divBdr>
        <w:top w:val="none" w:sz="0" w:space="0" w:color="auto"/>
        <w:left w:val="none" w:sz="0" w:space="0" w:color="auto"/>
        <w:bottom w:val="none" w:sz="0" w:space="0" w:color="auto"/>
        <w:right w:val="none" w:sz="0" w:space="0" w:color="auto"/>
      </w:divBdr>
    </w:div>
    <w:div w:id="327711426">
      <w:bodyDiv w:val="1"/>
      <w:marLeft w:val="0"/>
      <w:marRight w:val="0"/>
      <w:marTop w:val="0"/>
      <w:marBottom w:val="0"/>
      <w:divBdr>
        <w:top w:val="none" w:sz="0" w:space="0" w:color="auto"/>
        <w:left w:val="none" w:sz="0" w:space="0" w:color="auto"/>
        <w:bottom w:val="none" w:sz="0" w:space="0" w:color="auto"/>
        <w:right w:val="none" w:sz="0" w:space="0" w:color="auto"/>
      </w:divBdr>
    </w:div>
    <w:div w:id="420833100">
      <w:bodyDiv w:val="1"/>
      <w:marLeft w:val="0"/>
      <w:marRight w:val="0"/>
      <w:marTop w:val="0"/>
      <w:marBottom w:val="0"/>
      <w:divBdr>
        <w:top w:val="none" w:sz="0" w:space="0" w:color="auto"/>
        <w:left w:val="none" w:sz="0" w:space="0" w:color="auto"/>
        <w:bottom w:val="none" w:sz="0" w:space="0" w:color="auto"/>
        <w:right w:val="none" w:sz="0" w:space="0" w:color="auto"/>
      </w:divBdr>
    </w:div>
    <w:div w:id="424304949">
      <w:bodyDiv w:val="1"/>
      <w:marLeft w:val="0"/>
      <w:marRight w:val="0"/>
      <w:marTop w:val="0"/>
      <w:marBottom w:val="0"/>
      <w:divBdr>
        <w:top w:val="none" w:sz="0" w:space="0" w:color="auto"/>
        <w:left w:val="none" w:sz="0" w:space="0" w:color="auto"/>
        <w:bottom w:val="none" w:sz="0" w:space="0" w:color="auto"/>
        <w:right w:val="none" w:sz="0" w:space="0" w:color="auto"/>
      </w:divBdr>
    </w:div>
    <w:div w:id="446503991">
      <w:bodyDiv w:val="1"/>
      <w:marLeft w:val="0"/>
      <w:marRight w:val="0"/>
      <w:marTop w:val="0"/>
      <w:marBottom w:val="0"/>
      <w:divBdr>
        <w:top w:val="none" w:sz="0" w:space="0" w:color="auto"/>
        <w:left w:val="none" w:sz="0" w:space="0" w:color="auto"/>
        <w:bottom w:val="none" w:sz="0" w:space="0" w:color="auto"/>
        <w:right w:val="none" w:sz="0" w:space="0" w:color="auto"/>
      </w:divBdr>
    </w:div>
    <w:div w:id="448083436">
      <w:bodyDiv w:val="1"/>
      <w:marLeft w:val="0"/>
      <w:marRight w:val="0"/>
      <w:marTop w:val="0"/>
      <w:marBottom w:val="0"/>
      <w:divBdr>
        <w:top w:val="none" w:sz="0" w:space="0" w:color="auto"/>
        <w:left w:val="none" w:sz="0" w:space="0" w:color="auto"/>
        <w:bottom w:val="none" w:sz="0" w:space="0" w:color="auto"/>
        <w:right w:val="none" w:sz="0" w:space="0" w:color="auto"/>
      </w:divBdr>
    </w:div>
    <w:div w:id="634020616">
      <w:bodyDiv w:val="1"/>
      <w:marLeft w:val="0"/>
      <w:marRight w:val="0"/>
      <w:marTop w:val="0"/>
      <w:marBottom w:val="0"/>
      <w:divBdr>
        <w:top w:val="none" w:sz="0" w:space="0" w:color="auto"/>
        <w:left w:val="none" w:sz="0" w:space="0" w:color="auto"/>
        <w:bottom w:val="none" w:sz="0" w:space="0" w:color="auto"/>
        <w:right w:val="none" w:sz="0" w:space="0" w:color="auto"/>
      </w:divBdr>
    </w:div>
    <w:div w:id="707683081">
      <w:bodyDiv w:val="1"/>
      <w:marLeft w:val="0"/>
      <w:marRight w:val="0"/>
      <w:marTop w:val="0"/>
      <w:marBottom w:val="0"/>
      <w:divBdr>
        <w:top w:val="none" w:sz="0" w:space="0" w:color="auto"/>
        <w:left w:val="none" w:sz="0" w:space="0" w:color="auto"/>
        <w:bottom w:val="none" w:sz="0" w:space="0" w:color="auto"/>
        <w:right w:val="none" w:sz="0" w:space="0" w:color="auto"/>
      </w:divBdr>
    </w:div>
    <w:div w:id="762536669">
      <w:bodyDiv w:val="1"/>
      <w:marLeft w:val="0"/>
      <w:marRight w:val="0"/>
      <w:marTop w:val="0"/>
      <w:marBottom w:val="0"/>
      <w:divBdr>
        <w:top w:val="none" w:sz="0" w:space="0" w:color="auto"/>
        <w:left w:val="none" w:sz="0" w:space="0" w:color="auto"/>
        <w:bottom w:val="none" w:sz="0" w:space="0" w:color="auto"/>
        <w:right w:val="none" w:sz="0" w:space="0" w:color="auto"/>
      </w:divBdr>
    </w:div>
    <w:div w:id="879586879">
      <w:bodyDiv w:val="1"/>
      <w:marLeft w:val="0"/>
      <w:marRight w:val="0"/>
      <w:marTop w:val="0"/>
      <w:marBottom w:val="0"/>
      <w:divBdr>
        <w:top w:val="none" w:sz="0" w:space="0" w:color="auto"/>
        <w:left w:val="none" w:sz="0" w:space="0" w:color="auto"/>
        <w:bottom w:val="none" w:sz="0" w:space="0" w:color="auto"/>
        <w:right w:val="none" w:sz="0" w:space="0" w:color="auto"/>
      </w:divBdr>
    </w:div>
    <w:div w:id="907763129">
      <w:bodyDiv w:val="1"/>
      <w:marLeft w:val="0"/>
      <w:marRight w:val="0"/>
      <w:marTop w:val="0"/>
      <w:marBottom w:val="0"/>
      <w:divBdr>
        <w:top w:val="none" w:sz="0" w:space="0" w:color="auto"/>
        <w:left w:val="none" w:sz="0" w:space="0" w:color="auto"/>
        <w:bottom w:val="none" w:sz="0" w:space="0" w:color="auto"/>
        <w:right w:val="none" w:sz="0" w:space="0" w:color="auto"/>
      </w:divBdr>
    </w:div>
    <w:div w:id="1211111727">
      <w:bodyDiv w:val="1"/>
      <w:marLeft w:val="0"/>
      <w:marRight w:val="0"/>
      <w:marTop w:val="0"/>
      <w:marBottom w:val="0"/>
      <w:divBdr>
        <w:top w:val="none" w:sz="0" w:space="0" w:color="auto"/>
        <w:left w:val="none" w:sz="0" w:space="0" w:color="auto"/>
        <w:bottom w:val="none" w:sz="0" w:space="0" w:color="auto"/>
        <w:right w:val="none" w:sz="0" w:space="0" w:color="auto"/>
      </w:divBdr>
    </w:div>
    <w:div w:id="1271933057">
      <w:bodyDiv w:val="1"/>
      <w:marLeft w:val="0"/>
      <w:marRight w:val="0"/>
      <w:marTop w:val="0"/>
      <w:marBottom w:val="0"/>
      <w:divBdr>
        <w:top w:val="none" w:sz="0" w:space="0" w:color="auto"/>
        <w:left w:val="none" w:sz="0" w:space="0" w:color="auto"/>
        <w:bottom w:val="none" w:sz="0" w:space="0" w:color="auto"/>
        <w:right w:val="none" w:sz="0" w:space="0" w:color="auto"/>
      </w:divBdr>
    </w:div>
    <w:div w:id="1400784937">
      <w:bodyDiv w:val="1"/>
      <w:marLeft w:val="0"/>
      <w:marRight w:val="0"/>
      <w:marTop w:val="0"/>
      <w:marBottom w:val="0"/>
      <w:divBdr>
        <w:top w:val="none" w:sz="0" w:space="0" w:color="auto"/>
        <w:left w:val="none" w:sz="0" w:space="0" w:color="auto"/>
        <w:bottom w:val="none" w:sz="0" w:space="0" w:color="auto"/>
        <w:right w:val="none" w:sz="0" w:space="0" w:color="auto"/>
      </w:divBdr>
    </w:div>
    <w:div w:id="1436173080">
      <w:bodyDiv w:val="1"/>
      <w:marLeft w:val="0"/>
      <w:marRight w:val="0"/>
      <w:marTop w:val="0"/>
      <w:marBottom w:val="0"/>
      <w:divBdr>
        <w:top w:val="none" w:sz="0" w:space="0" w:color="auto"/>
        <w:left w:val="none" w:sz="0" w:space="0" w:color="auto"/>
        <w:bottom w:val="none" w:sz="0" w:space="0" w:color="auto"/>
        <w:right w:val="none" w:sz="0" w:space="0" w:color="auto"/>
      </w:divBdr>
    </w:div>
    <w:div w:id="1633092106">
      <w:bodyDiv w:val="1"/>
      <w:marLeft w:val="0"/>
      <w:marRight w:val="0"/>
      <w:marTop w:val="0"/>
      <w:marBottom w:val="0"/>
      <w:divBdr>
        <w:top w:val="none" w:sz="0" w:space="0" w:color="auto"/>
        <w:left w:val="none" w:sz="0" w:space="0" w:color="auto"/>
        <w:bottom w:val="none" w:sz="0" w:space="0" w:color="auto"/>
        <w:right w:val="none" w:sz="0" w:space="0" w:color="auto"/>
      </w:divBdr>
    </w:div>
    <w:div w:id="1775007664">
      <w:bodyDiv w:val="1"/>
      <w:marLeft w:val="0"/>
      <w:marRight w:val="0"/>
      <w:marTop w:val="0"/>
      <w:marBottom w:val="0"/>
      <w:divBdr>
        <w:top w:val="none" w:sz="0" w:space="0" w:color="auto"/>
        <w:left w:val="none" w:sz="0" w:space="0" w:color="auto"/>
        <w:bottom w:val="none" w:sz="0" w:space="0" w:color="auto"/>
        <w:right w:val="none" w:sz="0" w:space="0" w:color="auto"/>
      </w:divBdr>
    </w:div>
    <w:div w:id="1827554055">
      <w:bodyDiv w:val="1"/>
      <w:marLeft w:val="0"/>
      <w:marRight w:val="0"/>
      <w:marTop w:val="0"/>
      <w:marBottom w:val="0"/>
      <w:divBdr>
        <w:top w:val="none" w:sz="0" w:space="0" w:color="auto"/>
        <w:left w:val="none" w:sz="0" w:space="0" w:color="auto"/>
        <w:bottom w:val="none" w:sz="0" w:space="0" w:color="auto"/>
        <w:right w:val="none" w:sz="0" w:space="0" w:color="auto"/>
      </w:divBdr>
    </w:div>
    <w:div w:id="20477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Windows\Temporary%20Internet%20Files\Content.Outlook\6D6AUB7Z\Internal%20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8509-A53F-486E-B2CF-AC091227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CS</Template>
  <TotalTime>1</TotalTime>
  <Pages>2</Pages>
  <Words>640</Words>
  <Characters>2646</Characters>
  <Application>Microsoft Office Word</Application>
  <DocSecurity>0</DocSecurity>
  <Lines>529</Lines>
  <Paragraphs>328</Paragraphs>
  <ScaleCrop>false</ScaleCrop>
  <HeadingPairs>
    <vt:vector size="2" baseType="variant">
      <vt:variant>
        <vt:lpstr>Title</vt:lpstr>
      </vt:variant>
      <vt:variant>
        <vt:i4>1</vt:i4>
      </vt:variant>
    </vt:vector>
  </HeadingPairs>
  <TitlesOfParts>
    <vt:vector size="1" baseType="lpstr">
      <vt:lpstr>Trincomalee Coal Power Project</vt:lpstr>
    </vt:vector>
  </TitlesOfParts>
  <Company>ceb</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Trincomalee Coal Power Project</dc:title>
  <dc:subject/>
  <dc:creator>HP</dc:creator>
  <cp:keywords/>
  <cp:lastModifiedBy>Thanuj</cp:lastModifiedBy>
  <cp:revision>2</cp:revision>
  <cp:lastPrinted>2022-03-11T10:10:00Z</cp:lastPrinted>
  <dcterms:created xsi:type="dcterms:W3CDTF">2022-04-09T04:30:00Z</dcterms:created>
  <dcterms:modified xsi:type="dcterms:W3CDTF">2022-04-09T04:30:00Z</dcterms:modified>
</cp:coreProperties>
</file>